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8F" w:rsidRPr="001B0921" w:rsidRDefault="00A2558F" w:rsidP="008F4B23">
      <w:pPr>
        <w:jc w:val="center"/>
        <w:rPr>
          <w:rFonts w:ascii="Times New Roman" w:hAnsi="Times New Roman"/>
          <w:b/>
          <w:sz w:val="24"/>
          <w:szCs w:val="24"/>
        </w:rPr>
      </w:pPr>
      <w:r w:rsidRPr="001B0921">
        <w:rPr>
          <w:rFonts w:ascii="Times New Roman" w:hAnsi="Times New Roman"/>
          <w:b/>
          <w:sz w:val="24"/>
          <w:szCs w:val="24"/>
        </w:rPr>
        <w:t>Филиал муниципального бюджетного дошкольного образовательного учреждения – детского сада «Детство» детский сад №514</w:t>
      </w:r>
    </w:p>
    <w:p w:rsidR="00A2558F" w:rsidRPr="001B0921" w:rsidRDefault="00A2558F" w:rsidP="001B0921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558F" w:rsidRPr="001B0921" w:rsidRDefault="00A2558F" w:rsidP="001B0921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20012, г"/>
        </w:smartTagPr>
        <w:r w:rsidRPr="001B0921">
          <w:rPr>
            <w:rFonts w:ascii="Times New Roman" w:hAnsi="Times New Roman"/>
            <w:b/>
            <w:sz w:val="24"/>
            <w:szCs w:val="24"/>
          </w:rPr>
          <w:t>620012, г</w:t>
        </w:r>
      </w:smartTag>
      <w:r w:rsidRPr="001B0921">
        <w:rPr>
          <w:rFonts w:ascii="Times New Roman" w:hAnsi="Times New Roman"/>
          <w:b/>
          <w:sz w:val="24"/>
          <w:szCs w:val="24"/>
        </w:rPr>
        <w:t xml:space="preserve">. Екатеринбург, ул. Уральских рабочих, 29 А 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B0921">
        <w:rPr>
          <w:rFonts w:ascii="Times New Roman" w:hAnsi="Times New Roman"/>
          <w:b/>
          <w:sz w:val="24"/>
          <w:szCs w:val="24"/>
        </w:rPr>
        <w:t>-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B0921">
        <w:rPr>
          <w:rFonts w:ascii="Times New Roman" w:hAnsi="Times New Roman"/>
          <w:b/>
          <w:sz w:val="24"/>
          <w:szCs w:val="24"/>
        </w:rPr>
        <w:t xml:space="preserve">: 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luchik</w:t>
      </w:r>
      <w:r w:rsidRPr="001B0921">
        <w:rPr>
          <w:rFonts w:ascii="Times New Roman" w:hAnsi="Times New Roman"/>
          <w:b/>
          <w:sz w:val="24"/>
          <w:szCs w:val="24"/>
        </w:rPr>
        <w:t xml:space="preserve"> _514@ 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B0921">
        <w:rPr>
          <w:rFonts w:ascii="Times New Roman" w:hAnsi="Times New Roman"/>
          <w:b/>
          <w:sz w:val="24"/>
          <w:szCs w:val="24"/>
        </w:rPr>
        <w:t>.</w:t>
      </w:r>
      <w:r w:rsidRPr="001B092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558F" w:rsidRPr="001B0921" w:rsidRDefault="00A2558F" w:rsidP="001B0921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B0921">
        <w:rPr>
          <w:rFonts w:ascii="Times New Roman" w:hAnsi="Times New Roman"/>
          <w:b/>
          <w:i/>
          <w:sz w:val="36"/>
          <w:szCs w:val="36"/>
        </w:rPr>
        <w:t>Картотека</w:t>
      </w:r>
    </w:p>
    <w:p w:rsidR="00A2558F" w:rsidRDefault="00A2558F" w:rsidP="002D0D0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B0921">
        <w:rPr>
          <w:rFonts w:ascii="Times New Roman" w:hAnsi="Times New Roman"/>
          <w:b/>
          <w:i/>
          <w:sz w:val="36"/>
          <w:szCs w:val="36"/>
        </w:rPr>
        <w:t>гимнастики после сна</w:t>
      </w:r>
    </w:p>
    <w:p w:rsidR="00A2558F" w:rsidRPr="002D0D07" w:rsidRDefault="00A2558F" w:rsidP="002D0D0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2558F" w:rsidRDefault="00A2558F" w:rsidP="002D0D07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8F4B23">
        <w:rPr>
          <w:rFonts w:ascii="Times New Roman" w:hAnsi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5" o:title=""/>
          </v:shape>
        </w:pict>
      </w:r>
    </w:p>
    <w:p w:rsidR="00A2558F" w:rsidRDefault="00A2558F" w:rsidP="002D0D07">
      <w:pPr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  </w:t>
      </w:r>
    </w:p>
    <w:p w:rsidR="00A2558F" w:rsidRPr="002D0D07" w:rsidRDefault="00A2558F" w:rsidP="002D0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D07">
        <w:rPr>
          <w:rFonts w:ascii="Times New Roman" w:hAnsi="Times New Roman"/>
          <w:b/>
          <w:sz w:val="28"/>
          <w:szCs w:val="28"/>
        </w:rPr>
        <w:t>2 младшая группа</w:t>
      </w: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A2558F" w:rsidRPr="001B0921" w:rsidRDefault="00A2558F" w:rsidP="001B09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  </w:t>
      </w:r>
    </w:p>
    <w:p w:rsidR="00A2558F" w:rsidRPr="001B0921" w:rsidRDefault="00A2558F" w:rsidP="005C09D8">
      <w:pPr>
        <w:numPr>
          <w:ilvl w:val="0"/>
          <w:numId w:val="1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«Потягивание»</w:t>
      </w:r>
    </w:p>
    <w:p w:rsidR="00A2558F" w:rsidRPr="001B0921" w:rsidRDefault="00A2558F" w:rsidP="005C09D8">
      <w:pPr>
        <w:spacing w:after="0" w:line="240" w:lineRule="auto"/>
        <w:ind w:lef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лежа на спине, руки вдоль туловища. На вдохе потянуться двумя руками вверх, пяточками двух ног вперед;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– выдох (4-6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8A02A5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«Поймай комарика»</w:t>
      </w:r>
    </w:p>
    <w:p w:rsidR="00A2558F" w:rsidRPr="001B0921" w:rsidRDefault="00A2558F" w:rsidP="005C09D8">
      <w:pPr>
        <w:spacing w:after="0" w:line="240" w:lineRule="auto"/>
        <w:ind w:lef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– лёжа на спине, руки через стороны, хлопок перед собой</w:t>
      </w:r>
    </w:p>
    <w:p w:rsidR="00A2558F" w:rsidRPr="001B0921" w:rsidRDefault="00A2558F" w:rsidP="005C09D8">
      <w:pPr>
        <w:spacing w:after="0" w:line="240" w:lineRule="auto"/>
        <w:ind w:lef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вернуться в и.п.(4-6 раз)</w:t>
      </w:r>
    </w:p>
    <w:p w:rsidR="00A2558F" w:rsidRPr="001B0921" w:rsidRDefault="00A2558F" w:rsidP="001B09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A02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.«Велосипед» 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лёжа на спине (10 –12 секунд)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Ехали медведи на велосипеде,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за ними кот, задом наперед.</w:t>
      </w:r>
    </w:p>
    <w:p w:rsidR="00A2558F" w:rsidRPr="008A02A5" w:rsidRDefault="00A2558F" w:rsidP="005C09D8">
      <w:pPr>
        <w:numPr>
          <w:ilvl w:val="0"/>
          <w:numId w:val="2"/>
        </w:numPr>
        <w:spacing w:after="0" w:line="240" w:lineRule="auto"/>
        <w:ind w:left="35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02A5">
        <w:rPr>
          <w:rFonts w:ascii="Times New Roman" w:hAnsi="Times New Roman"/>
          <w:b/>
          <w:color w:val="000000"/>
          <w:sz w:val="24"/>
          <w:szCs w:val="24"/>
          <w:lang w:eastAsia="ru-RU"/>
        </w:rPr>
        <w:t>«Музыканты»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играем на гармошке,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Громко хлопаем в ладошки.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Наши ножки: топ, топ.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Наши ручки: хлоп, хлоп!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Вниз ладошки опускаем,</w:t>
      </w:r>
    </w:p>
    <w:p w:rsidR="00A2558F" w:rsidRPr="001B0921" w:rsidRDefault="00A2558F" w:rsidP="005C09D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Отдыхаем, отдыхаем.</w:t>
      </w:r>
    </w:p>
    <w:p w:rsidR="00A2558F" w:rsidRPr="001B0921" w:rsidRDefault="00A2558F" w:rsidP="001B09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1. Разминка в постели, самомассаж</w:t>
      </w:r>
    </w:p>
    <w:p w:rsidR="00A2558F" w:rsidRPr="001B0921" w:rsidRDefault="00A2558F" w:rsidP="005C09D8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A2558F" w:rsidRPr="001B0921" w:rsidRDefault="00A2558F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Поворот головы вправо, влево.</w:t>
      </w:r>
    </w:p>
    <w:p w:rsidR="00A2558F" w:rsidRPr="001B0921" w:rsidRDefault="00A2558F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Легкое поглаживание рук, живота, ног, пяток.</w:t>
      </w:r>
    </w:p>
    <w:p w:rsidR="00A2558F" w:rsidRPr="001B0921" w:rsidRDefault="00A2558F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Сгибание обеих ног с обхватом коленей руками и постепенное выпрямление их.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«Веселые ножки»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Выше ножки! Топ, топ!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Веселее! Гоп, гоп!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Колокольчик, дон, дон!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Громче, громче, звон, звон!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Гоп, лошадка, гоп, гоп!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Тпру – ру – у, лошадка: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Стоп, стоп!</w:t>
      </w: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A2558F" w:rsidRDefault="00A2558F" w:rsidP="005C09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  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 гостях у солнышка»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 использованием методов снятия психоэмоционального напряжения и самомассажа)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Играет спокойная музыка. В окна заглядывает солнышко.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подходит к каждому ребенку, гладит его по голове.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Ребята, посмотрите, как светло и тепло у нас в спальне.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Вставайте, и давайте поиграем с солнечным зайчиком.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(Дети встают на коврик рядом с с кроваткой)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1.«Улыбнись солнышку».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2.«Играем с солнышком».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при повороте руками не помогать.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3.«Играем с солнечными лучами».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темп быстрый.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 не сгибать.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«Отдыхаем на солнышке». 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(переходят в группу, проводятся закаливающие процедуры)</w:t>
      </w:r>
    </w:p>
    <w:p w:rsidR="00A2558F" w:rsidRDefault="00A2558F" w:rsidP="001B092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  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«Просыпающиеся котята»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(с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элементами самомассажа)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Звучит колыбельная песенка «Серенькая кошечка», муз. Витлина, ел. Н. Найденовой.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Ребята, а вы знаете, кто к вам приходил, когда вы спали? Отгадайте загадку: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Мохнатенькая, усатенькая,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Лапки мягоньки, а коготки востры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 (Киска)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Кот решил котят учить,          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Как же нужно лапки мыть,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Мы недалеко сидели,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Все движенья подглядели.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Лапку правую потрем,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А потом ее встряхнем.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Вот и левой лапке тоже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Правой лапкой мы поможем.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Ушко левое свое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Левой лапкой достаем,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Правое не забываем,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Лапкой правой умываем.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Проведем по шерстке лапкой,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Будет лобик чистый, гладкий.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Дальше глазки закрываем,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Каждый гладим, умываем.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Чистим носик осторожно.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Грудку нам разгладить можно.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Вот и чистые котята,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Вот и выспались ребята!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(Звучит колыбельная песенка «Серенькая кошечка». Ребята «котята» ложатся на живот и «точат» свои «коготки», Тихо «мяукают». Отдыхают. Воспитатель подходит к каждому ребенку и гладит его. Дети встают, выполняют закаливающие процедуры.)</w:t>
      </w:r>
    </w:p>
    <w:p w:rsidR="00A2558F" w:rsidRPr="001B0921" w:rsidRDefault="00A2558F" w:rsidP="005C09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A2558F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  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«Веселый зоопарк»</w:t>
      </w:r>
    </w:p>
    <w:p w:rsidR="00A2558F" w:rsidRPr="001B0921" w:rsidRDefault="00A2558F" w:rsidP="005C09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(с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элементами корригирующей и дыхательной гимнастики)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В-ль: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 Дети,    за    вами    было    интересно смотреть,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 . Давайте сейчас своими упражнениями изобразим некоторых животных.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1.«Звери проснулись». 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Отгадайте загадку: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 лесу зимой холодной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Ходит злой, голодный.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Он зубами щелк! Это серый...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(волк)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2.«Приветствие волчат».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3.«Филин».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4.«Ловкие обезьянки».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Рычание медвежат».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A2558F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В-ль: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(дети выполняют закаливающие процедуры)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558F" w:rsidRDefault="00A2558F" w:rsidP="001B092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№2 </w:t>
      </w:r>
    </w:p>
    <w:p w:rsidR="00A2558F" w:rsidRPr="008A02A5" w:rsidRDefault="00A2558F" w:rsidP="001B0921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«Прятки»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(с элементами дыхательной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гимнастики)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Птичка села на окошко,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Во дворе мяукает кошка —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Разбудить решили нас.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Все! Окончен тихий час!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Просыпайтесь, дети, я хочу предложить вам поиграть в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прятки.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(Дети ложатся поверх одеял. Звучит спокойная музыка.)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Наши сонные ладошки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Просыпались понемножку,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 прятки весело играли —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Пальцы в кулачок сжимали.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Пальчики на наших ножках   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выполняют движения по тексту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Знают в парке все дорожки.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Проверяют — где там пятки,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 играют с нами в прятки.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Мы почти уже проснулись,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Наши ручки потянулись,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Помахали над простынкой,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Дружно спрятались за спинку.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Сцепим ручки мы в «замочек»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У себя над головой.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Правый, левый локоток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Мы сведем перед собой.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Не хотят коленки спать,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Им давно пора вставать.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Мы коленки выставляли,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Быстро ножки выпрямляли.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Наши ротики — молчок,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Тренируем язычок: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Его спрячем и покажем.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«Добрый день!» — мы звонко скажем.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Будем глубоко дышать,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 шумом воздух выдувать.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Наши носики проснулись,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Мы друг другу улыбнулись!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(встают на коврики рядом с кроваткой)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«Вырастем большими».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(идут выполнять закаливающие процедуры)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ind w:left="360" w:hanging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A2558F" w:rsidRDefault="00A2558F" w:rsidP="008A02A5">
      <w:pPr>
        <w:spacing w:after="0" w:line="240" w:lineRule="auto"/>
        <w:ind w:left="-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№1 </w:t>
      </w:r>
    </w:p>
    <w:p w:rsidR="00A2558F" w:rsidRPr="001B0921" w:rsidRDefault="00A2558F" w:rsidP="008A02A5">
      <w:pPr>
        <w:spacing w:after="0" w:line="240" w:lineRule="auto"/>
        <w:ind w:lef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Разминка в постели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«Вы проснулись?» - «Да»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«Улыбнулись?» - «Да»</w:t>
      </w:r>
    </w:p>
    <w:p w:rsidR="00A2558F" w:rsidRPr="001B0921" w:rsidRDefault="00A2558F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Потянулись?» - «Да»</w:t>
      </w:r>
    </w:p>
    <w:p w:rsidR="00A2558F" w:rsidRPr="001B0921" w:rsidRDefault="00A2558F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«С боку на бок повернулись» - повороты</w:t>
      </w:r>
    </w:p>
    <w:p w:rsidR="00A2558F" w:rsidRPr="001B0921" w:rsidRDefault="00A2558F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«Ножками подвигаем»</w:t>
      </w:r>
    </w:p>
    <w:p w:rsidR="00A2558F" w:rsidRPr="001B0921" w:rsidRDefault="00A2558F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вдох – поднять правую ногу, выдох – согнуться;</w:t>
      </w:r>
    </w:p>
    <w:p w:rsidR="00A2558F" w:rsidRPr="001B0921" w:rsidRDefault="00A2558F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то же с левой ноги;</w:t>
      </w:r>
    </w:p>
    <w:p w:rsidR="00A2558F" w:rsidRPr="001B0921" w:rsidRDefault="00A2558F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то же – две ноги вместе.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«Лисичка»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«Мячики»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И. п. стоя. Прыжки возле кровати.</w:t>
      </w:r>
    </w:p>
    <w:p w:rsidR="00A2558F" w:rsidRPr="001B0921" w:rsidRDefault="00A2558F" w:rsidP="002D0D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«Большие – маленькие» - приседания (упражнения на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восстановление дыхания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558F" w:rsidRDefault="00A2558F" w:rsidP="005C09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Элементы самомассажа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сесть, ноги скрестить.</w:t>
      </w:r>
    </w:p>
    <w:p w:rsidR="00A2558F" w:rsidRPr="001B0921" w:rsidRDefault="00A2558F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– «Умывание» лица руками;</w:t>
      </w:r>
    </w:p>
    <w:p w:rsidR="00A2558F" w:rsidRPr="001B0921" w:rsidRDefault="00A2558F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– руки скрестно на груди, ладоши на плечах, растирание;</w:t>
      </w:r>
    </w:p>
    <w:p w:rsidR="00A2558F" w:rsidRPr="001B0921" w:rsidRDefault="00A2558F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руки на коленях – растирание;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«Часики»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«Цыплёнок»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 мелкие шажки на прямых ногах, локти прижаты к бокам, хлопать по бокам кистями рук.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«Воробушек»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скакать на двух ногах, потом бежать, размахивая руками, сесть на корточки.</w:t>
      </w: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5C09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A2558F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№1 </w:t>
      </w:r>
    </w:p>
    <w:p w:rsidR="00A2558F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«Любимые игрушки»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(с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элементами корригирующей и дыхательной гимнастики)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Звучит музыка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Может, хочешь поиграть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И меня на руки взять,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На прогулку отвести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И косички заплести?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Уложи меня в коляску,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Я тогда закрою глазки.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(кукла)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1.</w:t>
      </w:r>
      <w:r w:rsidRPr="001B092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«Кукла».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И. п. — лежа на спине.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Любим мы играть и даже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Кукол вам сейчас покажем.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Ровно улеглись в постели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 направо посмотрели,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Тут же глубоко вздохнули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 головки повернули.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А теперь мы выдыхаем,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Смотрим вверх и отдыхаем,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Дышим ровно, не спешим,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То же влево повторим.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Указание: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не выполнять резких движений головой.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Совсем не нужен ей водитель,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Ключом ее вы заведите —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Колесики начнут крутиться.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Поставьте, и она помчится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(машина)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«Заводная машина».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Перед волком не дрожал,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От медведя убежал.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А лисице на зубок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Все ж попался...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(колобок)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3. «Колобок».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Зверь смешной в огромной клетке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С ветки прыгает на ветку.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Ест бананы, сладости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К общей детской радости (о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безьяна)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4.«Забавная обезьянка».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5.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«Надуем воздушный шарик». 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Указание.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Учить детей делать вдох, продолжительностью 3 с, выдох — 6 с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(закаливающие процедуры)</w:t>
      </w:r>
    </w:p>
    <w:p w:rsidR="00A2558F" w:rsidRPr="001B0921" w:rsidRDefault="00A2558F" w:rsidP="005C09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558F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  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«Жучки-паучки»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(с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элементами корригирующей гимнастики)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Звучит спокойная музыка.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1.«Потянулись жучки».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2.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«Проснулись глазки».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3. «Проснулись ушки».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4.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«Проснулись лапки».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руки вдоль туловища.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5. «Жучки греются на солнышке».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п. — лежа на спине, :и вдоль туловища. 1 — поворот на живот. 2 — поворот на спину. Повторить пять раз; темп 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6. «Жучки  готовятся к прогулке». 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руки за головой.  Поднять правую  ногу,  согнутую в колене.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7. «Веселые жучки». 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быстрый. 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(закаливающие процедуры)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ind w:left="360" w:hanging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A2558F" w:rsidRDefault="00A2558F" w:rsidP="002542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A2558F" w:rsidRPr="008A02A5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Разминка в постели. Самомассаж.</w:t>
      </w:r>
    </w:p>
    <w:p w:rsidR="00A2558F" w:rsidRPr="001B0921" w:rsidRDefault="00A2558F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Повороты головы, вправо, влево.</w:t>
      </w:r>
    </w:p>
    <w:p w:rsidR="00A2558F" w:rsidRPr="001B0921" w:rsidRDefault="00A2558F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Легкое поглаживание рук, ног, живота, пяток.</w:t>
      </w:r>
    </w:p>
    <w:p w:rsidR="00A2558F" w:rsidRPr="001B0921" w:rsidRDefault="00A2558F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Разведение и сгибание рук.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«Мишка»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руки опущены, тело наклонено вперед, переваливаться с ноги на ногу.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Мишка косолапый по лесу идёт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Шишки собирает и в карман кладёт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Вдруг упала шишка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Прямо мишке в лоб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Мишка рассердился и ногою топ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Больше я не буду шишки собирать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Сяду на машину и поеду спать.</w:t>
      </w:r>
    </w:p>
    <w:p w:rsidR="00A2558F" w:rsidRPr="001B0921" w:rsidRDefault="00A2558F" w:rsidP="005C09D8">
      <w:p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«Лягушка»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присесть, прыгнуть вперед, встать.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«Петушок»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шагать, высоко поднимая ноги, хлопая руками по бокам, высоко поднять голову – Ку – ка – ре – ку.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болоте нет дорог,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 по кочкам скок да скок.</w:t>
      </w:r>
    </w:p>
    <w:p w:rsidR="00A2558F" w:rsidRPr="001B0921" w:rsidRDefault="00A2558F" w:rsidP="005C09D8">
      <w:pPr>
        <w:spacing w:after="0" w:line="240" w:lineRule="auto"/>
        <w:ind w:left="360" w:hanging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558F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8A02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  </w:t>
      </w:r>
    </w:p>
    <w:p w:rsidR="00A2558F" w:rsidRPr="001B0921" w:rsidRDefault="00A2558F" w:rsidP="008A02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1. «Насос»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лёжа на спине, руки согнуты в локтях у груди.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выпрямить руки вперед, вернуться в И.п. (5 – 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«Ванька – встанька»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– лежа, вдоль туловища</w:t>
      </w:r>
    </w:p>
    <w:p w:rsidR="00A2558F" w:rsidRPr="001B0921" w:rsidRDefault="00A2558F" w:rsidP="005C09D8">
      <w:pPr>
        <w:numPr>
          <w:ilvl w:val="0"/>
          <w:numId w:val="9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постепенное поднятие туловища, вслед за руками (4 – 6 раз).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«Греем ножки»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лежа на спине, попеременно сгибаем ноги к груди.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(5 – 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«Ножки»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ровненькой дорожке,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ровненькой дорожке,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Шагали наши ножки (ходьба).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кочкам, по кочкам (прыжки)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ямку бух (присели).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Воспитатель: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Где мои детки?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(детки встают) – Вот они.</w:t>
      </w:r>
    </w:p>
    <w:p w:rsidR="00A2558F" w:rsidRDefault="00A2558F" w:rsidP="005C09D8">
      <w:pPr>
        <w:spacing w:after="0" w:line="240" w:lineRule="auto"/>
        <w:ind w:left="360" w:hanging="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ind w:left="360" w:hanging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A2558F" w:rsidRDefault="00A2558F" w:rsidP="005C09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I.   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Петушок у нас горластый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 утрам кричит он «здравствуй»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ногах его сапожки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ушах висят сережки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головке гребешок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Вот какой наш петушок.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(движения, в соответствии с текстом)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Три веселых братца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Гуляли по двору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Три веселых братца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Затеяли игру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Делали головками: ник – ник – ник.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Пальчиками ловкими: чик – чик – чик.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Делали ладошками: хлоп – хлоп – хлоп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Топали ножками: топ – топ, топ.</w:t>
      </w:r>
    </w:p>
    <w:p w:rsidR="00A2558F" w:rsidRPr="001B0921" w:rsidRDefault="00A2558F" w:rsidP="002542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A2558F" w:rsidRPr="00254251" w:rsidRDefault="00A2558F" w:rsidP="002542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I. 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«Потягивание»</w:t>
      </w:r>
    </w:p>
    <w:p w:rsidR="00A2558F" w:rsidRPr="001B0921" w:rsidRDefault="00A2558F" w:rsidP="005C09D8">
      <w:pPr>
        <w:numPr>
          <w:ilvl w:val="0"/>
          <w:numId w:val="10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«Поймай комарика»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лёжа на спине, руки через стороны, хлопок перед собой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Вернуться в И. п. (4-6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«Велосипед»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лёжа на спине (10 –12 секунд)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Ехали медведи на велосипеде,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за ними кот, задом наперед.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«Пингвин»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«Зайчик»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«Дудочка»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«п – ф – ф – ф» (4 раза).</w:t>
      </w:r>
    </w:p>
    <w:p w:rsidR="00A2558F" w:rsidRPr="001B0921" w:rsidRDefault="00A2558F" w:rsidP="005C09D8">
      <w:pPr>
        <w:spacing w:after="0" w:line="240" w:lineRule="auto"/>
        <w:ind w:left="23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АПРЕЛЬ</w:t>
      </w:r>
    </w:p>
    <w:p w:rsidR="00A2558F" w:rsidRDefault="00A2558F" w:rsidP="00254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1. «Колобок»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(лёжа на спине, руки вдоль туловища, повороты туловища влево – вправо)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И. п.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– лёжа на спине, поднимание ног.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       Вдох – поднять правую ногу, выдох – опустить.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       То же с левой ноги.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       То же две ноги вместе. Ноги поднять под прямым углом к туловищу (4 – 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«Кошечка»</w:t>
      </w:r>
    </w:p>
    <w:p w:rsidR="00A2558F" w:rsidRPr="001B0921" w:rsidRDefault="00A2558F" w:rsidP="005C09D8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на четвереньках</w:t>
      </w:r>
    </w:p>
    <w:p w:rsidR="00A2558F" w:rsidRPr="001B0921" w:rsidRDefault="00A2558F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«Кошечка веселая» - прогнуть спинку вниз, голову поднять;</w:t>
      </w:r>
    </w:p>
    <w:p w:rsidR="00A2558F" w:rsidRPr="001B0921" w:rsidRDefault="00A2558F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«Кошечка сердитая» - прогнуть спинку вверх, голову опустить.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«Зарядка»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Солнце глянуло в кроватку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1,2,3,4,5,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 мы делаем зарядку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Надо нам присесть и встать.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Руки вытянуть пошире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1,2,3,4,5,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Наклониться, 3,4,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на месте поскакать.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носок, потом на пятку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 мы делаем зарядку.</w:t>
      </w:r>
    </w:p>
    <w:p w:rsidR="00A2558F" w:rsidRPr="001B0921" w:rsidRDefault="00A2558F" w:rsidP="005C09D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(движения в соответствии с текстом)</w:t>
      </w:r>
    </w:p>
    <w:p w:rsidR="00A2558F" w:rsidRPr="001B0921" w:rsidRDefault="00A2558F" w:rsidP="005C09D8">
      <w:pPr>
        <w:spacing w:after="0" w:line="240" w:lineRule="auto"/>
        <w:ind w:left="23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             </w:t>
      </w:r>
    </w:p>
    <w:p w:rsidR="00A2558F" w:rsidRPr="001B0921" w:rsidRDefault="00A2558F" w:rsidP="002542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I.1. «Мотаем нитки»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руки перед грудью, согнуты в локтях, круговые движения руками (3 раза)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«Похлопаем коленки»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сидя, упор руками сзади, ноги прямые. Наклон туловища вперед, хлопнуть по коленкам руками, сказать «хлоп», вернуться в И.п.(4 раза)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«Велосипед»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Еду, еду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 бабе, к деду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(2 раза)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«Лягушки»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болоте две подружки, две зеленые лягушки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Утром рано умывались, полотенцем растирались.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Ножками топали, ручками хлопали,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Вправо, влево наклонялись и обратно возвращались.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Вот здоровья в чём секрет,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Всем друзьям физкульт – привет!</w:t>
      </w:r>
    </w:p>
    <w:p w:rsidR="00A2558F" w:rsidRDefault="00A2558F" w:rsidP="005C09D8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Pr="001B0921" w:rsidRDefault="00A2558F" w:rsidP="005C09D8">
      <w:pPr>
        <w:spacing w:after="0"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МАЙ</w:t>
      </w:r>
    </w:p>
    <w:p w:rsidR="00A2558F" w:rsidRDefault="00A2558F" w:rsidP="00254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№1</w:t>
      </w: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558F" w:rsidRPr="001B0921" w:rsidRDefault="00A2558F" w:rsidP="002542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Разминка в постели. Самомассаж.</w:t>
      </w:r>
    </w:p>
    <w:p w:rsidR="00A2558F" w:rsidRPr="001B0921" w:rsidRDefault="00A2558F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Повороты головы, вправо, влево.</w:t>
      </w:r>
    </w:p>
    <w:p w:rsidR="00A2558F" w:rsidRPr="001B0921" w:rsidRDefault="00A2558F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Легкое поглаживание рук, ног, живота, пяток.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3.  «Насос». И .п. лёжа на спине, руки согнуты в локтях у груди.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- выпрямить руки вперед, вернуться в И. п. (5 – 6 раз)</w:t>
      </w:r>
    </w:p>
    <w:p w:rsidR="00A2558F" w:rsidRPr="001B0921" w:rsidRDefault="00A2558F" w:rsidP="005C09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«Яблоко»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Вот так яблоко!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Оно соку сладкого полно.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Руки протяните,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Яблоко сорвите.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Стал ветер веточку качать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трудно яблоко достать.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Подпрыгну, руки протяну,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быстро яблоко сорву.</w:t>
      </w:r>
    </w:p>
    <w:p w:rsidR="00A2558F" w:rsidRPr="001B0921" w:rsidRDefault="00A2558F" w:rsidP="005C09D8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Вот так яблоко!</w:t>
      </w:r>
    </w:p>
    <w:p w:rsidR="00A2558F" w:rsidRPr="001B0921" w:rsidRDefault="00A2558F" w:rsidP="0025425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Оно соку сладкого полно.</w:t>
      </w:r>
      <w:bookmarkStart w:id="0" w:name="_GoBack"/>
      <w:bookmarkEnd w:id="0"/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(Дети сопровождают текст движениями)</w:t>
      </w:r>
    </w:p>
    <w:p w:rsidR="00A2558F" w:rsidRDefault="00A2558F" w:rsidP="00254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558F" w:rsidRDefault="00A2558F" w:rsidP="0025425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№2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1. «Обезьянки рвут бананы»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 п. – лёжа на спине, руки согнуты в локтях перед грудью.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Поочередное выпрямление рук вперед (3 – 4 раза)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«Бегемотики греют животики»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- лёжа на спине, руки вытянуты вдоль туловища (греем животик)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Перевернуться на живот – греем спинку, вернуться в И.п.(3 – 4 р)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«Жуки»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И.п. – лёжа на спине.</w:t>
      </w:r>
    </w:p>
    <w:p w:rsidR="00A2558F" w:rsidRPr="001B0921" w:rsidRDefault="00A2558F" w:rsidP="002542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Жук упал и встать не может,</w:t>
      </w:r>
    </w:p>
    <w:p w:rsidR="00A2558F" w:rsidRPr="001B0921" w:rsidRDefault="00A2558F" w:rsidP="002542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Ждёт он кто ему поможет</w:t>
      </w:r>
      <w:r w:rsidRPr="001B0921">
        <w:rPr>
          <w:rFonts w:ascii="Times New Roman" w:hAnsi="Times New Roman"/>
          <w:color w:val="000000"/>
          <w:sz w:val="24"/>
          <w:szCs w:val="24"/>
          <w:lang w:eastAsia="ru-RU"/>
        </w:rPr>
        <w:t>(Активные движения руками и ногами)</w:t>
      </w:r>
    </w:p>
    <w:p w:rsidR="00A2558F" w:rsidRPr="001B0921" w:rsidRDefault="00A2558F" w:rsidP="005C0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«Птичка»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березу птичка села (приседание, руки к коленям)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Головою повертела (поворот головы вправо – влево)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Федота песню спела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обратно улетела (встают, машут руками)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кровати спит Федот (приседание, руки под щеку)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Просыпается, встаёт (потягиваются, выпрямляются)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Встав с утра в своей кроватке,</w:t>
      </w:r>
    </w:p>
    <w:p w:rsidR="00A2558F" w:rsidRPr="001B0921" w:rsidRDefault="00A2558F" w:rsidP="00254251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Приступает он к зарядке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1.2,3.4,5,</w:t>
      </w:r>
    </w:p>
    <w:p w:rsidR="00A2558F" w:rsidRPr="001B0921" w:rsidRDefault="00A2558F" w:rsidP="005C09D8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Ноги шире, руки выше, влево, вправо поворот</w:t>
      </w:r>
    </w:p>
    <w:p w:rsidR="00A2558F" w:rsidRPr="00254251" w:rsidRDefault="00A2558F" w:rsidP="00254251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1B092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Наклон назад, наклон вперед.</w:t>
      </w:r>
    </w:p>
    <w:sectPr w:rsidR="00A2558F" w:rsidRPr="00254251" w:rsidSect="008F4B23">
      <w:pgSz w:w="16838" w:h="11906" w:orient="landscape"/>
      <w:pgMar w:top="851" w:right="1134" w:bottom="719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54"/>
    <w:rsid w:val="000A4A20"/>
    <w:rsid w:val="000E5418"/>
    <w:rsid w:val="001B0921"/>
    <w:rsid w:val="00254251"/>
    <w:rsid w:val="002D0D07"/>
    <w:rsid w:val="0043777B"/>
    <w:rsid w:val="005C09D8"/>
    <w:rsid w:val="0065577A"/>
    <w:rsid w:val="006E5B91"/>
    <w:rsid w:val="0074002F"/>
    <w:rsid w:val="008A02A5"/>
    <w:rsid w:val="008F4B23"/>
    <w:rsid w:val="009349A3"/>
    <w:rsid w:val="009546CC"/>
    <w:rsid w:val="00A2558F"/>
    <w:rsid w:val="00A325D7"/>
    <w:rsid w:val="00AA3F63"/>
    <w:rsid w:val="00B12AF3"/>
    <w:rsid w:val="00B47B3C"/>
    <w:rsid w:val="00B51707"/>
    <w:rsid w:val="00E92EC5"/>
    <w:rsid w:val="00ED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7</Pages>
  <Words>2542</Words>
  <Characters>14494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7</cp:revision>
  <cp:lastPrinted>2016-04-03T16:28:00Z</cp:lastPrinted>
  <dcterms:created xsi:type="dcterms:W3CDTF">2016-04-03T15:40:00Z</dcterms:created>
  <dcterms:modified xsi:type="dcterms:W3CDTF">2018-10-19T18:36:00Z</dcterms:modified>
</cp:coreProperties>
</file>