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4A" w:rsidRPr="001B0921" w:rsidRDefault="003F234A" w:rsidP="004464F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/>
          <w:b/>
          <w:sz w:val="24"/>
          <w:szCs w:val="24"/>
        </w:rPr>
        <w:t>Филиал М</w:t>
      </w:r>
      <w:r w:rsidRPr="001B0921">
        <w:rPr>
          <w:rFonts w:ascii="Times New Roman" w:hAnsi="Times New Roman"/>
          <w:b/>
          <w:sz w:val="24"/>
          <w:szCs w:val="24"/>
        </w:rPr>
        <w:t>униципального бюджетного дошкольного образовательного учреждения – детского сада «Детство» детский сад №514</w:t>
      </w:r>
    </w:p>
    <w:p w:rsidR="003F234A" w:rsidRPr="001B0921" w:rsidRDefault="003F234A" w:rsidP="004464F6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620012, г"/>
        </w:smartTagPr>
      </w:smartTag>
    </w:p>
    <w:p w:rsidR="003F234A" w:rsidRPr="001B0921" w:rsidRDefault="003F234A" w:rsidP="004464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20012, г"/>
        </w:smartTagPr>
        <w:r w:rsidRPr="001B0921">
          <w:rPr>
            <w:rFonts w:ascii="Times New Roman" w:hAnsi="Times New Roman"/>
            <w:b/>
            <w:sz w:val="24"/>
            <w:szCs w:val="24"/>
          </w:rPr>
          <w:t>620012, г</w:t>
        </w:r>
      </w:smartTag>
      <w:r w:rsidRPr="001B0921">
        <w:rPr>
          <w:rFonts w:ascii="Times New Roman" w:hAnsi="Times New Roman"/>
          <w:b/>
          <w:sz w:val="24"/>
          <w:szCs w:val="24"/>
        </w:rPr>
        <w:t>. Екатеринбург, ул. Уральских рабочих, 29</w:t>
      </w:r>
      <w:r>
        <w:rPr>
          <w:rFonts w:ascii="Times New Roman" w:hAnsi="Times New Roman"/>
          <w:b/>
          <w:sz w:val="24"/>
          <w:szCs w:val="24"/>
        </w:rPr>
        <w:t>А</w:t>
      </w:r>
      <w:r w:rsidRPr="001B09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1B0921">
        <w:rPr>
          <w:rFonts w:ascii="Times New Roman" w:hAnsi="Times New Roman"/>
          <w:b/>
          <w:sz w:val="24"/>
          <w:szCs w:val="24"/>
        </w:rPr>
        <w:t xml:space="preserve"> 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B0921">
        <w:rPr>
          <w:rFonts w:ascii="Times New Roman" w:hAnsi="Times New Roman"/>
          <w:b/>
          <w:sz w:val="24"/>
          <w:szCs w:val="24"/>
        </w:rPr>
        <w:t>-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B0921">
        <w:rPr>
          <w:rFonts w:ascii="Times New Roman" w:hAnsi="Times New Roman"/>
          <w:b/>
          <w:sz w:val="24"/>
          <w:szCs w:val="24"/>
        </w:rPr>
        <w:t xml:space="preserve">: 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luchik</w:t>
      </w:r>
      <w:r w:rsidRPr="001B0921">
        <w:rPr>
          <w:rFonts w:ascii="Times New Roman" w:hAnsi="Times New Roman"/>
          <w:b/>
          <w:sz w:val="24"/>
          <w:szCs w:val="24"/>
        </w:rPr>
        <w:t xml:space="preserve"> _514@ 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B0921">
        <w:rPr>
          <w:rFonts w:ascii="Times New Roman" w:hAnsi="Times New Roman"/>
          <w:b/>
          <w:sz w:val="24"/>
          <w:szCs w:val="24"/>
        </w:rPr>
        <w:t>.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3F234A" w:rsidRPr="00C11F99" w:rsidRDefault="003F234A" w:rsidP="00B91746">
      <w:pPr>
        <w:jc w:val="center"/>
        <w:rPr>
          <w:rFonts w:ascii="Times New Roman" w:hAnsi="Times New Roman"/>
          <w:sz w:val="32"/>
          <w:szCs w:val="32"/>
        </w:rPr>
      </w:pPr>
      <w:r w:rsidRPr="00C11F99">
        <w:rPr>
          <w:rFonts w:ascii="Times New Roman" w:hAnsi="Times New Roman"/>
          <w:sz w:val="32"/>
          <w:szCs w:val="32"/>
        </w:rPr>
        <w:br/>
      </w:r>
    </w:p>
    <w:p w:rsidR="003F234A" w:rsidRPr="00C11F99" w:rsidRDefault="003F234A" w:rsidP="00B91746">
      <w:pPr>
        <w:rPr>
          <w:rFonts w:ascii="Times New Roman" w:hAnsi="Times New Roman"/>
          <w:sz w:val="24"/>
          <w:szCs w:val="24"/>
        </w:rPr>
      </w:pPr>
    </w:p>
    <w:p w:rsidR="003F234A" w:rsidRPr="00694103" w:rsidRDefault="003F234A" w:rsidP="00694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94103">
        <w:rPr>
          <w:rFonts w:ascii="Times New Roman" w:hAnsi="Times New Roman"/>
          <w:b/>
          <w:bCs/>
          <w:sz w:val="28"/>
          <w:szCs w:val="28"/>
          <w:lang w:eastAsia="ru-RU"/>
        </w:rPr>
        <w:t>Тематическая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103">
        <w:rPr>
          <w:rFonts w:ascii="Times New Roman" w:hAnsi="Times New Roman"/>
          <w:b/>
          <w:bCs/>
          <w:sz w:val="28"/>
          <w:szCs w:val="28"/>
          <w:lang w:eastAsia="ru-RU"/>
        </w:rPr>
        <w:t>картотека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103">
        <w:rPr>
          <w:rFonts w:ascii="Times New Roman" w:hAnsi="Times New Roman"/>
          <w:b/>
          <w:bCs/>
          <w:sz w:val="28"/>
          <w:szCs w:val="28"/>
          <w:lang w:eastAsia="ru-RU"/>
        </w:rPr>
        <w:t>физминуток</w:t>
      </w:r>
    </w:p>
    <w:p w:rsidR="003F234A" w:rsidRPr="00C11F99" w:rsidRDefault="003F234A" w:rsidP="00B91746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A4E4D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1c4b0289.jpg" style="width:199.5pt;height:146.25pt;visibility:visible">
            <v:imagedata r:id="rId4" o:title=""/>
          </v:shape>
        </w:pict>
      </w:r>
    </w:p>
    <w:p w:rsidR="003F234A" w:rsidRPr="00C11F99" w:rsidRDefault="003F234A" w:rsidP="00B91746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234A" w:rsidRPr="00694103" w:rsidRDefault="003F234A" w:rsidP="00B91746">
      <w:pPr>
        <w:spacing w:after="15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9410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Младший и средний дошкольный возраст</w:t>
      </w:r>
    </w:p>
    <w:p w:rsidR="003F234A" w:rsidRPr="00C11F99" w:rsidRDefault="003F234A" w:rsidP="00B91746">
      <w:pPr>
        <w:spacing w:after="150" w:line="24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234A" w:rsidRPr="00C11F99" w:rsidRDefault="003F234A" w:rsidP="00B91746">
      <w:pPr>
        <w:spacing w:after="15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3F234A" w:rsidRPr="00C11F99" w:rsidRDefault="003F234A" w:rsidP="00B91746">
      <w:pPr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bookmarkEnd w:id="0"/>
    <w:bookmarkEnd w:id="1"/>
    <w:p w:rsidR="003F234A" w:rsidRDefault="003F234A" w:rsidP="0069410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развивать двигательную память ребенка, научить соотносить движения в соответствии с текстом.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234A" w:rsidRDefault="003F234A" w:rsidP="0069410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Физкультурная минутка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как форма активного отдыха во время малоподвижных занятий достаточно широко применяется с детьми дошкольного возраста.                                            </w:t>
      </w:r>
    </w:p>
    <w:p w:rsidR="003F234A" w:rsidRPr="00694103" w:rsidRDefault="003F234A" w:rsidP="0069410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проведения физкультурной минутки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t> - повысить или удер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жать умственную работоспособность детей на занятиях (по счету, развитию речи и т. п.), обеспечить       кратковременный активный отдых для дошкольников во время занятий, когда значительную нагруз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испытывают органы зрения и слуха; мышцы туловища, особенно спины, находящиеся в статическом состоянии; мышцы кисти рабо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тающей руки.                                                                                    Исходя из этого, для физкультурной минуты составляют комплекс, включающий в себя 3-4 простых упражнения для больших групп мышц (ног, рук, плечевого пояса, туловища), активизирующие дыха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и кровообращение. Выполняются они в течение 1,5-2 минут.                                                            Еженедельно комплексы физкультминуток обновляются, обогащаются новыми движениями, либо заменяются полностью.                                                                                                           Дети дошкольного возраста, выполняя упражнения, не умеют правильно сочетать движения с ритмом дыхания, часто задерживают дыхание. Стихотворные физкультминутки помогают решить эти проблемы. Чтобы научить детей правильно дышать при выполнении упражнений, предложите им при опускании рук вниз, при приседа</w:t>
      </w:r>
      <w:r w:rsidRPr="0069410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ниях, наклонах, произносить звуки или слова.</w:t>
      </w:r>
    </w:p>
    <w:p w:rsidR="003F234A" w:rsidRDefault="003F234A" w:rsidP="00694103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694103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694103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694103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694103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694103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935014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Перспективный </w:t>
      </w:r>
      <w:r w:rsidRPr="00694103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 по темам.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</w:rPr>
        <w:t>Сентябрь.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1 недел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я.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«Детский сад»</w:t>
      </w:r>
    </w:p>
    <w:p w:rsidR="003F234A" w:rsidRPr="00694103" w:rsidRDefault="003F234A" w:rsidP="0069410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Спрячем куклу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Спрячем нашу куклу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(педагог прячет куклу за спину)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Спрячем куклу Машу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(все хлопают в ладоши)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Таня к кукле подойдет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(называют девочку по имени)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Таня куколку возьмет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(девочка идет и берет куклу)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С куклой нашей Танечка попляшет - </w:t>
      </w:r>
      <w:r w:rsidRPr="00694103">
        <w:rPr>
          <w:rFonts w:ascii="Times New Roman" w:hAnsi="Times New Roman"/>
          <w:sz w:val="24"/>
          <w:szCs w:val="24"/>
          <w:lang w:eastAsia="ru-RU"/>
        </w:rPr>
        <w:t>(пляшет в кругу)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Хлопнем все в ладошки - </w:t>
      </w:r>
      <w:r w:rsidRPr="00694103">
        <w:rPr>
          <w:rFonts w:ascii="Times New Roman" w:hAnsi="Times New Roman"/>
          <w:sz w:val="24"/>
          <w:szCs w:val="24"/>
          <w:lang w:eastAsia="ru-RU"/>
        </w:rPr>
        <w:t>(все хлопают и говорят)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Пусть попляшут ножки.</w:t>
      </w: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Долго, долго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Долго, долго мы лепили </w:t>
      </w:r>
      <w:r w:rsidRPr="00694103">
        <w:rPr>
          <w:rFonts w:ascii="Times New Roman" w:hAnsi="Times New Roman"/>
          <w:sz w:val="24"/>
          <w:szCs w:val="24"/>
          <w:lang w:eastAsia="ru-RU"/>
        </w:rPr>
        <w:t>- (руки сцеплены в замок; круговые вращения руками.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Наши пальцы утомились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(Встряхивание кистями рук)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Пусть немножко отдохнут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-(Поглаживание каждого)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И опять лепить начнут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(пальчика по очереди)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Дружно руки разведем </w:t>
      </w:r>
      <w:r w:rsidRPr="00694103">
        <w:rPr>
          <w:rFonts w:ascii="Times New Roman" w:hAnsi="Times New Roman"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t>(Развели руки в стороны)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опять лепить начнем </w:t>
      </w:r>
      <w:r w:rsidRPr="00694103">
        <w:rPr>
          <w:rFonts w:ascii="Times New Roman" w:hAnsi="Times New Roman"/>
          <w:sz w:val="24"/>
          <w:szCs w:val="24"/>
          <w:lang w:eastAsia="ru-RU"/>
        </w:rPr>
        <w:t>- (Хлопаем в ладоши)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Мы ногами топ-топ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Мы ногами топ-топ,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Мы руками хлоп-хлоп!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Мы глазами миг-миг,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Мы плечами чик-чик.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Раз — сюда, два - туда,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Повернись вокруг себя.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Раз — присели, два — привстали,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Руки кверху все подняли.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Сели - встали, сели - встали,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Ванькой-встанькой словно стали.</w:t>
      </w:r>
      <w:r w:rsidRPr="00694103">
        <w:rPr>
          <w:rFonts w:ascii="Times New Roman" w:hAnsi="Times New Roman"/>
          <w:sz w:val="24"/>
          <w:szCs w:val="24"/>
          <w:u w:val="single"/>
          <w:lang w:eastAsia="ru-RU"/>
        </w:rPr>
        <w:br/>
      </w:r>
    </w:p>
    <w:p w:rsidR="003F234A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03">
        <w:rPr>
          <w:rFonts w:ascii="Times New Roman" w:hAnsi="Times New Roman"/>
          <w:b/>
          <w:sz w:val="24"/>
          <w:szCs w:val="24"/>
          <w:u w:val="single"/>
        </w:rPr>
        <w:t>По грибы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Утром дети в лес пошли -</w:t>
      </w:r>
      <w:r w:rsidRPr="00694103">
        <w:rPr>
          <w:rFonts w:ascii="Times New Roman" w:hAnsi="Times New Roman"/>
          <w:sz w:val="24"/>
          <w:szCs w:val="24"/>
        </w:rPr>
        <w:t xml:space="preserve"> (шагают, высоко поднимая ноги)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И в лесу грибы нашли –</w:t>
      </w:r>
      <w:r w:rsidRPr="00694103">
        <w:rPr>
          <w:rFonts w:ascii="Times New Roman" w:hAnsi="Times New Roman"/>
          <w:sz w:val="24"/>
          <w:szCs w:val="24"/>
        </w:rPr>
        <w:t xml:space="preserve"> (размеренно приседают)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Наклонялись, собирали</w:t>
      </w:r>
      <w:r w:rsidRPr="00694103">
        <w:rPr>
          <w:rFonts w:ascii="Times New Roman" w:hAnsi="Times New Roman"/>
          <w:sz w:val="24"/>
          <w:szCs w:val="24"/>
        </w:rPr>
        <w:t xml:space="preserve"> – (наклоняются вперед и ритмично разводят руки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103">
        <w:rPr>
          <w:rFonts w:ascii="Times New Roman" w:hAnsi="Times New Roman"/>
          <w:sz w:val="24"/>
          <w:szCs w:val="24"/>
        </w:rPr>
        <w:t>стороны.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По дороге растеряли</w:t>
      </w:r>
      <w:r w:rsidRPr="00694103">
        <w:rPr>
          <w:rFonts w:ascii="Times New Roman" w:hAnsi="Times New Roman"/>
          <w:sz w:val="24"/>
          <w:szCs w:val="24"/>
        </w:rPr>
        <w:t xml:space="preserve"> – (хватаются руками за голову и качают головой)</w:t>
      </w:r>
      <w:r w:rsidRPr="00694103">
        <w:rPr>
          <w:rFonts w:ascii="Times New Roman" w:hAnsi="Times New Roman"/>
          <w:sz w:val="24"/>
          <w:szCs w:val="24"/>
        </w:rPr>
        <w:br/>
      </w:r>
    </w:p>
    <w:p w:rsidR="003F234A" w:rsidRPr="00694103" w:rsidRDefault="003F234A" w:rsidP="003866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3866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2 – 3 неделя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.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«Осень пришла»</w:t>
      </w:r>
    </w:p>
    <w:p w:rsidR="003F234A" w:rsidRPr="00694103" w:rsidRDefault="003F234A" w:rsidP="00386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34A" w:rsidRPr="00694103" w:rsidRDefault="003F234A" w:rsidP="00386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Листочки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Мы листики осенние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(Плавное покачивание руками)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 ветках мы сидим – </w:t>
      </w:r>
      <w:r w:rsidRPr="00694103">
        <w:rPr>
          <w:rFonts w:ascii="Times New Roman" w:hAnsi="Times New Roman"/>
          <w:sz w:val="24"/>
          <w:szCs w:val="24"/>
          <w:lang w:eastAsia="ru-RU"/>
        </w:rPr>
        <w:t>(вверху над головой)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Дунул ветер – полетели – </w:t>
      </w:r>
      <w:r w:rsidRPr="00694103">
        <w:rPr>
          <w:rFonts w:ascii="Times New Roman" w:hAnsi="Times New Roman"/>
          <w:sz w:val="24"/>
          <w:szCs w:val="24"/>
          <w:lang w:eastAsia="ru-RU"/>
        </w:rPr>
        <w:t>(руки в стороны)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Мы летели, мы летели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И на землю тихо сели –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(присели)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Ветер снова набежал –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(плавное покачивание руками)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И листочки все поднял – (</w:t>
      </w:r>
      <w:r w:rsidRPr="00694103">
        <w:rPr>
          <w:rFonts w:ascii="Times New Roman" w:hAnsi="Times New Roman"/>
          <w:sz w:val="24"/>
          <w:szCs w:val="24"/>
          <w:lang w:eastAsia="ru-RU"/>
        </w:rPr>
        <w:t>вверху над головой)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Закружились, полетели </w:t>
      </w:r>
      <w:r w:rsidRPr="00694103">
        <w:rPr>
          <w:rFonts w:ascii="Times New Roman" w:hAnsi="Times New Roman"/>
          <w:sz w:val="24"/>
          <w:szCs w:val="24"/>
          <w:lang w:eastAsia="ru-RU"/>
        </w:rPr>
        <w:t>– (кружаться, руки в стороны)</w:t>
      </w:r>
    </w:p>
    <w:p w:rsidR="003F234A" w:rsidRPr="00694103" w:rsidRDefault="003F234A" w:rsidP="00D743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И на землю снова сели. – (</w:t>
      </w:r>
      <w:r w:rsidRPr="00694103">
        <w:rPr>
          <w:rFonts w:ascii="Times New Roman" w:hAnsi="Times New Roman"/>
          <w:sz w:val="24"/>
          <w:szCs w:val="24"/>
          <w:lang w:eastAsia="ru-RU"/>
        </w:rPr>
        <w:t>дети садятся по местам)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Овощи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 огород мы побежим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(Бегут по кругу)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Что растет там, поглядим</w:t>
      </w:r>
      <w:r w:rsidRPr="00694103">
        <w:rPr>
          <w:rFonts w:ascii="Times New Roman" w:hAnsi="Times New Roman"/>
          <w:sz w:val="24"/>
          <w:szCs w:val="24"/>
          <w:lang w:eastAsia="ru-RU"/>
        </w:rPr>
        <w:t>.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Под листочками на грядке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(наклоняют туловище вправо, влево)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Огурцы играют в прятки</w:t>
      </w:r>
      <w:r w:rsidRPr="00694103">
        <w:rPr>
          <w:rFonts w:ascii="Times New Roman" w:hAnsi="Times New Roman"/>
          <w:sz w:val="24"/>
          <w:szCs w:val="24"/>
          <w:lang w:eastAsia="ru-RU"/>
        </w:rPr>
        <w:t>.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Дождик мой водить начнёт -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Всех заметит, всех польет.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Тыква глянула хитро: (</w:t>
      </w:r>
      <w:r w:rsidRPr="00694103">
        <w:rPr>
          <w:rFonts w:ascii="Times New Roman" w:hAnsi="Times New Roman"/>
          <w:sz w:val="24"/>
          <w:szCs w:val="24"/>
          <w:lang w:eastAsia="ru-RU"/>
        </w:rPr>
        <w:t>наклоняют голову</w:t>
      </w:r>
      <w:r w:rsidRPr="00694103">
        <w:rPr>
          <w:rFonts w:ascii="Times New Roman" w:hAnsi="Times New Roman"/>
          <w:sz w:val="24"/>
          <w:szCs w:val="24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вправо-влево)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Надо было брать ведро!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Я уже большою стала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Для поливки лейки мало.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И зеленая стрела – (</w:t>
      </w:r>
      <w:r w:rsidRPr="00694103">
        <w:rPr>
          <w:rFonts w:ascii="Times New Roman" w:hAnsi="Times New Roman"/>
          <w:sz w:val="24"/>
          <w:szCs w:val="24"/>
          <w:lang w:eastAsia="ru-RU"/>
        </w:rPr>
        <w:t>встают на носки)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Очень быстро подросла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(поднимая руки вверх)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Жаль, нельзя взлететь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стреле – (</w:t>
      </w:r>
      <w:r w:rsidRPr="00694103">
        <w:rPr>
          <w:rFonts w:ascii="Times New Roman" w:hAnsi="Times New Roman"/>
          <w:sz w:val="24"/>
          <w:szCs w:val="24"/>
          <w:lang w:eastAsia="ru-RU"/>
        </w:rPr>
        <w:t>крепко держит лук в земле).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Смотрит с грядки грустно-грустно – (</w:t>
      </w:r>
      <w:r w:rsidRPr="00694103">
        <w:rPr>
          <w:rFonts w:ascii="Times New Roman" w:hAnsi="Times New Roman"/>
          <w:sz w:val="24"/>
          <w:szCs w:val="24"/>
          <w:lang w:eastAsia="ru-RU"/>
        </w:rPr>
        <w:t>приседают)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Белоснежная капуста: Целый месяц солнце грело,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А она не загорела.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Компот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Будем мы варить компот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(маршировать на месте)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Фруктов нужно много. Вот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(показать руками – много)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Будем яблоки крошить – (</w:t>
      </w:r>
      <w:r w:rsidRPr="00694103">
        <w:rPr>
          <w:rFonts w:ascii="Times New Roman" w:hAnsi="Times New Roman"/>
          <w:sz w:val="24"/>
          <w:szCs w:val="24"/>
          <w:lang w:eastAsia="ru-RU"/>
        </w:rPr>
        <w:t>имитировать, как крошат)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Грушу будем мы рубить – (</w:t>
      </w:r>
      <w:r w:rsidRPr="00694103">
        <w:rPr>
          <w:rFonts w:ascii="Times New Roman" w:hAnsi="Times New Roman"/>
          <w:sz w:val="24"/>
          <w:szCs w:val="24"/>
          <w:lang w:eastAsia="ru-RU"/>
        </w:rPr>
        <w:t>рубят, отжимают, кладут)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Отожмем лимонный сок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Слив положим и песок.</w:t>
      </w:r>
      <w:r w:rsidRPr="00694103">
        <w:rPr>
          <w:rFonts w:ascii="Times New Roman" w:hAnsi="Times New Roman"/>
          <w:sz w:val="24"/>
          <w:szCs w:val="24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– (</w:t>
      </w:r>
      <w:r w:rsidRPr="00694103">
        <w:rPr>
          <w:rFonts w:ascii="Times New Roman" w:hAnsi="Times New Roman"/>
          <w:sz w:val="24"/>
          <w:szCs w:val="24"/>
          <w:lang w:eastAsia="ru-RU"/>
        </w:rPr>
        <w:t>насыпают песок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Варим, варим мы компот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(повернуться вокруг себя)</w:t>
      </w:r>
    </w:p>
    <w:p w:rsidR="003F234A" w:rsidRPr="00694103" w:rsidRDefault="003F234A" w:rsidP="00A412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Угостим честной народ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(хлопать в ладоши)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Грибы</w:t>
      </w: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Гриша шел - шел - шел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(шагаем на месте)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Белый гриб нашел.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(хлопки в ладоши)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Раз – грибок,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(наклоны вперед)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Два - грибок</w:t>
      </w:r>
      <w:r w:rsidRPr="00694103">
        <w:rPr>
          <w:rFonts w:ascii="Times New Roman" w:hAnsi="Times New Roman"/>
          <w:sz w:val="24"/>
          <w:szCs w:val="24"/>
          <w:lang w:eastAsia="ru-RU"/>
        </w:rPr>
        <w:t>,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Три — грибок</w:t>
      </w:r>
      <w:r w:rsidRPr="00694103">
        <w:rPr>
          <w:rFonts w:ascii="Times New Roman" w:hAnsi="Times New Roman"/>
          <w:sz w:val="24"/>
          <w:szCs w:val="24"/>
          <w:lang w:eastAsia="ru-RU"/>
        </w:rPr>
        <w:t>,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Положил их в кузовок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(шагаем на месте)</w:t>
      </w:r>
    </w:p>
    <w:p w:rsidR="003F234A" w:rsidRPr="00694103" w:rsidRDefault="003F234A" w:rsidP="008F6B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t>Декламируя стихотворение, дети имитируют движения грибника: идут, нагибаются и кладут грибы в кузовок. Движения должны быть неторопливыми, ритмичными.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Default="003F234A" w:rsidP="008A3A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8A3A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4 неделя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«Я и моя семья»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Кто живет у нас в квартире?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Раз, два, три, четыре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(хлопаем в ладоши)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Кто живет у нас в квартире? – (</w:t>
      </w:r>
      <w:r w:rsidRPr="00694103">
        <w:rPr>
          <w:rFonts w:ascii="Times New Roman" w:hAnsi="Times New Roman"/>
          <w:sz w:val="24"/>
          <w:szCs w:val="24"/>
          <w:lang w:eastAsia="ru-RU"/>
        </w:rPr>
        <w:t>шагаем на месте)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Раз, два, три, четыре, пять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(прыжки на месте)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Всех могу пересчитать: - </w:t>
      </w:r>
      <w:r w:rsidRPr="00694103">
        <w:rPr>
          <w:rFonts w:ascii="Times New Roman" w:hAnsi="Times New Roman"/>
          <w:sz w:val="24"/>
          <w:szCs w:val="24"/>
          <w:lang w:eastAsia="ru-RU"/>
        </w:rPr>
        <w:t>(шагаем на месте)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Папа, мама, брат, сестра,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(хлопаем в ладоши)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Кошка Мурка, два котенка,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(наклоны туловища влево-вправо)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Мой сверчок, щегол и я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(повороты туловища влево-вправо)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Вот и вся моя семья. –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(хлопаем в ладоши)</w:t>
      </w:r>
    </w:p>
    <w:p w:rsidR="003F234A" w:rsidRPr="00694103" w:rsidRDefault="003F234A" w:rsidP="008A3A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Октябрь.</w:t>
      </w:r>
    </w:p>
    <w:p w:rsidR="003F234A" w:rsidRPr="00694103" w:rsidRDefault="003F234A" w:rsidP="008A3A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1 – 2 неделя.      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Тема периода: </w:t>
      </w:r>
      <w:bookmarkStart w:id="2" w:name="OLE_LINK3"/>
      <w:bookmarkStart w:id="3" w:name="OLE_LINK4"/>
      <w:bookmarkStart w:id="4" w:name="OLE_LINK5"/>
      <w:r w:rsidRPr="00694103">
        <w:rPr>
          <w:rFonts w:ascii="Times New Roman" w:hAnsi="Times New Roman"/>
          <w:b/>
          <w:sz w:val="24"/>
          <w:szCs w:val="24"/>
          <w:lang w:eastAsia="ru-RU"/>
        </w:rPr>
        <w:t>«</w:t>
      </w:r>
      <w:bookmarkEnd w:id="2"/>
      <w:bookmarkEnd w:id="3"/>
      <w:bookmarkEnd w:id="4"/>
      <w:r w:rsidRPr="00694103">
        <w:rPr>
          <w:rFonts w:ascii="Times New Roman" w:hAnsi="Times New Roman"/>
          <w:b/>
          <w:sz w:val="24"/>
          <w:szCs w:val="24"/>
          <w:lang w:eastAsia="ru-RU"/>
        </w:rPr>
        <w:t>Мой дом, мой город</w:t>
      </w:r>
      <w:bookmarkStart w:id="5" w:name="OLE_LINK6"/>
      <w:bookmarkStart w:id="6" w:name="OLE_LINK7"/>
      <w:bookmarkStart w:id="7" w:name="OLE_LINK10"/>
      <w:r w:rsidRPr="00694103">
        <w:rPr>
          <w:rFonts w:ascii="Times New Roman" w:hAnsi="Times New Roman"/>
          <w:b/>
          <w:sz w:val="24"/>
          <w:szCs w:val="24"/>
          <w:lang w:eastAsia="ru-RU"/>
        </w:rPr>
        <w:t>»</w:t>
      </w:r>
      <w:bookmarkEnd w:id="5"/>
      <w:bookmarkEnd w:id="6"/>
      <w:bookmarkEnd w:id="7"/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Много мебели в квартире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Раз, два, три, четыре,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(хлопают в ладоши)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Много мебели в квартире</w:t>
      </w:r>
      <w:r w:rsidRPr="00694103">
        <w:rPr>
          <w:rFonts w:ascii="Times New Roman" w:hAnsi="Times New Roman"/>
          <w:sz w:val="24"/>
          <w:szCs w:val="24"/>
          <w:lang w:eastAsia="ru-RU"/>
        </w:rPr>
        <w:t>. - (прыгают на месте)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 шкаф повесим мы рубашку</w:t>
      </w:r>
      <w:r w:rsidRPr="00694103">
        <w:rPr>
          <w:rFonts w:ascii="Times New Roman" w:hAnsi="Times New Roman"/>
          <w:sz w:val="24"/>
          <w:szCs w:val="24"/>
          <w:lang w:eastAsia="ru-RU"/>
        </w:rPr>
        <w:t>, - (делают повороты вправо-влево)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А в буфет поставим чашку</w:t>
      </w:r>
      <w:r w:rsidRPr="00694103">
        <w:rPr>
          <w:rFonts w:ascii="Times New Roman" w:hAnsi="Times New Roman"/>
          <w:sz w:val="24"/>
          <w:szCs w:val="24"/>
          <w:lang w:eastAsia="ru-RU"/>
        </w:rPr>
        <w:t>. - (поднимают руки вверх и потягиваются)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Чтобы ножки отдохнули</w:t>
      </w:r>
      <w:r w:rsidRPr="00694103">
        <w:rPr>
          <w:rFonts w:ascii="Times New Roman" w:hAnsi="Times New Roman"/>
          <w:sz w:val="24"/>
          <w:szCs w:val="24"/>
          <w:lang w:eastAsia="ru-RU"/>
        </w:rPr>
        <w:t>, - (трясут каждой ногой)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Посидим чуть-чуть на стуле</w:t>
      </w:r>
      <w:r w:rsidRPr="00694103">
        <w:rPr>
          <w:rFonts w:ascii="Times New Roman" w:hAnsi="Times New Roman"/>
          <w:sz w:val="24"/>
          <w:szCs w:val="24"/>
          <w:lang w:eastAsia="ru-RU"/>
        </w:rPr>
        <w:t>. - (приседают на корточки)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A3A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3 неделя.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Транспорт. Профессии.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Самолеты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Самолёты загудели,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(вращение перед грудью согнутыми в локтях руками)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Самолёты полетели.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(руки в стороны, поочерёдные наклоны влево и вправо)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 полянку тихо сели,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(присесть, руки к коленям)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Да и снова полетели.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(руки в стороны, </w:t>
      </w:r>
      <w:bookmarkStart w:id="8" w:name="OLE_LINK14"/>
      <w:bookmarkStart w:id="9" w:name="OLE_LINK15"/>
      <w:bookmarkStart w:id="10" w:name="OLE_LINK16"/>
      <w:r w:rsidRPr="00694103">
        <w:rPr>
          <w:rFonts w:ascii="Times New Roman" w:hAnsi="Times New Roman"/>
          <w:sz w:val="24"/>
          <w:szCs w:val="24"/>
          <w:lang w:eastAsia="ru-RU"/>
        </w:rPr>
        <w:t>"</w:t>
      </w:r>
      <w:bookmarkEnd w:id="8"/>
      <w:bookmarkEnd w:id="9"/>
      <w:bookmarkEnd w:id="10"/>
      <w:r w:rsidRPr="00694103">
        <w:rPr>
          <w:rFonts w:ascii="Times New Roman" w:hAnsi="Times New Roman"/>
          <w:sz w:val="24"/>
          <w:szCs w:val="24"/>
          <w:lang w:eastAsia="ru-RU"/>
        </w:rPr>
        <w:t>летим</w:t>
      </w:r>
      <w:bookmarkStart w:id="11" w:name="OLE_LINK17"/>
      <w:bookmarkStart w:id="12" w:name="OLE_LINK18"/>
      <w:bookmarkStart w:id="13" w:name="OLE_LINK19"/>
      <w:r w:rsidRPr="00694103">
        <w:rPr>
          <w:rFonts w:ascii="Times New Roman" w:hAnsi="Times New Roman"/>
          <w:sz w:val="24"/>
          <w:szCs w:val="24"/>
          <w:lang w:eastAsia="ru-RU"/>
        </w:rPr>
        <w:t>"</w:t>
      </w:r>
      <w:bookmarkEnd w:id="11"/>
      <w:bookmarkEnd w:id="12"/>
      <w:bookmarkEnd w:id="13"/>
      <w:r w:rsidRPr="00694103">
        <w:rPr>
          <w:rFonts w:ascii="Times New Roman" w:hAnsi="Times New Roman"/>
          <w:sz w:val="24"/>
          <w:szCs w:val="24"/>
          <w:lang w:eastAsia="ru-RU"/>
        </w:rPr>
        <w:t xml:space="preserve"> по кругу "У-у-у-у-у-у")</w:t>
      </w: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Автобус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Мы в автобус дружно сели </w:t>
      </w:r>
      <w:r w:rsidRPr="00694103">
        <w:rPr>
          <w:rFonts w:ascii="Times New Roman" w:hAnsi="Times New Roman"/>
          <w:sz w:val="24"/>
          <w:szCs w:val="24"/>
          <w:lang w:eastAsia="ru-RU"/>
        </w:rPr>
        <w:t>- (приседают на корточки)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в окошко посмотрели </w:t>
      </w:r>
      <w:r w:rsidRPr="00694103">
        <w:rPr>
          <w:rFonts w:ascii="Times New Roman" w:hAnsi="Times New Roman"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t>(делают повороты головой вправо, влево)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Наш шофер педаль нажал </w:t>
      </w:r>
      <w:r w:rsidRPr="00694103">
        <w:rPr>
          <w:rFonts w:ascii="Times New Roman" w:hAnsi="Times New Roman"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t>(одной ногой нажимают на воображаемую педаль)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автобус побежал </w:t>
      </w:r>
      <w:r w:rsidRPr="00694103">
        <w:rPr>
          <w:rFonts w:ascii="Times New Roman" w:hAnsi="Times New Roman"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t>(бегут по кругу, в руках «руль»)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Теплоход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От зеленого причала </w:t>
      </w:r>
      <w:r w:rsidRPr="00694103">
        <w:rPr>
          <w:rFonts w:ascii="Times New Roman" w:hAnsi="Times New Roman"/>
          <w:sz w:val="24"/>
          <w:szCs w:val="24"/>
          <w:lang w:eastAsia="ru-RU"/>
        </w:rPr>
        <w:t>- (дети встали)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Оттолкнулся теплоход.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Он шагнул назад сначала </w:t>
      </w:r>
      <w:r w:rsidRPr="00694103">
        <w:rPr>
          <w:rFonts w:ascii="Times New Roman" w:hAnsi="Times New Roman"/>
          <w:sz w:val="24"/>
          <w:szCs w:val="24"/>
          <w:lang w:eastAsia="ru-RU"/>
        </w:rPr>
        <w:t>- (шаг вперёд. раз, два)</w:t>
      </w: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поплыл, поплыл по речке </w:t>
      </w:r>
      <w:r w:rsidRPr="00694103">
        <w:rPr>
          <w:rFonts w:ascii="Times New Roman" w:hAnsi="Times New Roman"/>
          <w:sz w:val="24"/>
          <w:szCs w:val="24"/>
          <w:lang w:eastAsia="ru-RU"/>
        </w:rPr>
        <w:t>- (волнообразное движение руками)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Набирая полный ход </w:t>
      </w:r>
      <w:r w:rsidRPr="00694103">
        <w:rPr>
          <w:rFonts w:ascii="Times New Roman" w:hAnsi="Times New Roman"/>
          <w:sz w:val="24"/>
          <w:szCs w:val="24"/>
          <w:lang w:eastAsia="ru-RU"/>
        </w:rPr>
        <w:t>- (ходьба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Шофер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Качу, лечу во весь опор</w:t>
      </w:r>
      <w:r w:rsidRPr="00694103">
        <w:rPr>
          <w:rFonts w:ascii="Times New Roman" w:hAnsi="Times New Roman"/>
          <w:sz w:val="24"/>
          <w:szCs w:val="24"/>
          <w:lang w:eastAsia="ru-RU"/>
        </w:rPr>
        <w:t>. – (бегут по кругу, крутят воображаемый руль)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Я сам – шофер, 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Я сам – мотор.</w:t>
      </w:r>
    </w:p>
    <w:p w:rsidR="003F234A" w:rsidRPr="00694103" w:rsidRDefault="003F234A" w:rsidP="00B423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Нажимаю на педаль,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(останавливаются, нажимают на воображаемую       педаль правой ногой)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машина мчится в даль. </w:t>
      </w:r>
      <w:bookmarkStart w:id="14" w:name="OLE_LINK51"/>
      <w:bookmarkStart w:id="15" w:name="OLE_LINK52"/>
      <w:bookmarkStart w:id="16" w:name="OLE_LINK53"/>
      <w:r w:rsidRPr="00694103">
        <w:rPr>
          <w:rFonts w:ascii="Times New Roman" w:hAnsi="Times New Roman"/>
          <w:b/>
          <w:sz w:val="24"/>
          <w:szCs w:val="24"/>
          <w:lang w:eastAsia="ru-RU"/>
        </w:rPr>
        <w:t>– (</w:t>
      </w:r>
      <w:r w:rsidRPr="00694103">
        <w:rPr>
          <w:rFonts w:ascii="Times New Roman" w:hAnsi="Times New Roman"/>
          <w:sz w:val="24"/>
          <w:szCs w:val="24"/>
          <w:lang w:eastAsia="ru-RU"/>
        </w:rPr>
        <w:t>бегут по кругу)</w:t>
      </w:r>
    </w:p>
    <w:bookmarkEnd w:id="14"/>
    <w:bookmarkEnd w:id="15"/>
    <w:bookmarkEnd w:id="16"/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Строители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Гномы строят новый дом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Динь-дон, дин-дон,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(наклоны из стороны в сторону, руки на поясе)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Гномы строят новый дом,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(стучим кулаком об кулак)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Красят стены, крышу, пол,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(руками "красим" сбоку, вверху, внизу)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Прибирают всё кругом.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(метём метлой)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Мы к ним в гости придём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(шаги на месте)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И подарки принесём.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(руки вперёд, ладонями вверх)</w:t>
      </w: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C8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Default="003F234A" w:rsidP="00D66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D66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4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«Золотая осень. Красота природы»</w:t>
      </w:r>
    </w:p>
    <w:p w:rsidR="003F234A" w:rsidRPr="00694103" w:rsidRDefault="003F234A" w:rsidP="00DD12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Ветер тихо клен качает</w:t>
      </w:r>
    </w:p>
    <w:p w:rsidR="003F234A" w:rsidRPr="00694103" w:rsidRDefault="003F234A" w:rsidP="00DD12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Ветер тихо клен качает, - </w:t>
      </w:r>
      <w:r w:rsidRPr="00694103">
        <w:rPr>
          <w:rFonts w:ascii="Times New Roman" w:hAnsi="Times New Roman"/>
          <w:sz w:val="24"/>
          <w:szCs w:val="24"/>
          <w:lang w:eastAsia="ru-RU"/>
        </w:rPr>
        <w:t>(ноги на ширине плеч)</w:t>
      </w:r>
    </w:p>
    <w:p w:rsidR="003F234A" w:rsidRPr="00694103" w:rsidRDefault="003F234A" w:rsidP="00DD12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Вправо, влево наклоняет: - </w:t>
      </w:r>
      <w:r w:rsidRPr="00694103">
        <w:rPr>
          <w:rFonts w:ascii="Times New Roman" w:hAnsi="Times New Roman"/>
          <w:sz w:val="24"/>
          <w:szCs w:val="24"/>
          <w:lang w:eastAsia="ru-RU"/>
        </w:rPr>
        <w:t>(руки за голову)</w:t>
      </w:r>
    </w:p>
    <w:p w:rsidR="003F234A" w:rsidRPr="00694103" w:rsidRDefault="003F234A" w:rsidP="00DD12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Раз - наклон и два - наклон, - </w:t>
      </w:r>
      <w:r w:rsidRPr="00694103">
        <w:rPr>
          <w:rFonts w:ascii="Times New Roman" w:hAnsi="Times New Roman"/>
          <w:sz w:val="24"/>
          <w:szCs w:val="24"/>
          <w:lang w:eastAsia="ru-RU"/>
        </w:rPr>
        <w:t>(наклоны туловища)</w:t>
      </w:r>
    </w:p>
    <w:p w:rsidR="003F234A" w:rsidRPr="00694103" w:rsidRDefault="003F234A" w:rsidP="00DD12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Зашумел листвою клен.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(вправо и влево)</w:t>
      </w:r>
    </w:p>
    <w:p w:rsidR="003F234A" w:rsidRPr="00694103" w:rsidRDefault="003F234A" w:rsidP="00DD12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Дружно по лесу гуляем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Дружно по лесу гуляем – </w:t>
      </w:r>
      <w:r w:rsidRPr="00694103">
        <w:rPr>
          <w:rFonts w:ascii="Times New Roman" w:hAnsi="Times New Roman"/>
          <w:sz w:val="24"/>
          <w:szCs w:val="24"/>
          <w:lang w:eastAsia="ru-RU"/>
        </w:rPr>
        <w:t>(шаги на месте)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листочки собираем – </w:t>
      </w:r>
      <w:r w:rsidRPr="00694103">
        <w:rPr>
          <w:rFonts w:ascii="Times New Roman" w:hAnsi="Times New Roman"/>
          <w:sz w:val="24"/>
          <w:szCs w:val="24"/>
          <w:lang w:eastAsia="ru-RU"/>
        </w:rPr>
        <w:t>(наклоны вперед)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Собирать их каждый рад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Просто чудный листопад!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(прыжки на месте, с хлопками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t>в ладоши)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Мы дорожки подметаем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Мы дорожки подметаем –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(имитация движений)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Листья в кучи собираем – </w:t>
      </w:r>
      <w:r w:rsidRPr="00694103">
        <w:rPr>
          <w:rFonts w:ascii="Times New Roman" w:hAnsi="Times New Roman"/>
          <w:sz w:val="24"/>
          <w:szCs w:val="24"/>
          <w:lang w:eastAsia="ru-RU"/>
        </w:rPr>
        <w:t>(наклониться, имитировать движение)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Чтоб гуляя, малыши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(подскоки на месте)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Веселились от души!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Ох, устали, - </w:t>
      </w:r>
      <w:r w:rsidRPr="00694103">
        <w:rPr>
          <w:rFonts w:ascii="Times New Roman" w:hAnsi="Times New Roman"/>
          <w:sz w:val="24"/>
          <w:szCs w:val="24"/>
          <w:lang w:eastAsia="ru-RU"/>
        </w:rPr>
        <w:t>(обтереть пот со лба)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Отдохнем, - </w:t>
      </w:r>
      <w:r w:rsidRPr="00694103">
        <w:rPr>
          <w:rFonts w:ascii="Times New Roman" w:hAnsi="Times New Roman"/>
          <w:sz w:val="24"/>
          <w:szCs w:val="24"/>
          <w:lang w:eastAsia="ru-RU"/>
        </w:rPr>
        <w:t>(присесть)</w:t>
      </w:r>
    </w:p>
    <w:p w:rsidR="003F234A" w:rsidRPr="00694103" w:rsidRDefault="003F234A" w:rsidP="002F1F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домой скорей пойдем. – </w:t>
      </w:r>
      <w:r w:rsidRPr="00694103">
        <w:rPr>
          <w:rFonts w:ascii="Times New Roman" w:hAnsi="Times New Roman"/>
          <w:sz w:val="24"/>
          <w:szCs w:val="24"/>
          <w:lang w:eastAsia="ru-RU"/>
        </w:rPr>
        <w:t>(шаги на месте)</w:t>
      </w:r>
    </w:p>
    <w:p w:rsidR="003F234A" w:rsidRPr="00694103" w:rsidRDefault="003F234A" w:rsidP="00B13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8F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Ноябрь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1 – 2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 Одежда, головные уборы, обувь»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F234A" w:rsidRPr="00694103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u w:val="single"/>
          <w:lang w:eastAsia="ru-RU"/>
        </w:rPr>
        <w:t>Гномики-прачки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Жил-были в домике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(идут по кругу)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Маленькие гномики: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Токи, Пики, Лики,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Чики, Микки.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Раз, два, три, четыре, пять, </w:t>
      </w:r>
      <w:r w:rsidRPr="00694103">
        <w:rPr>
          <w:rFonts w:ascii="Times New Roman" w:hAnsi="Times New Roman"/>
          <w:sz w:val="24"/>
          <w:szCs w:val="24"/>
          <w:lang w:eastAsia="ru-RU"/>
        </w:rPr>
        <w:t>- (прыгают на месте)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Стали гномики стирать: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(наклонившись вперед)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Токи – рубашки,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(делают движение напоминающие стирку)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Пики – платочки,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Лики – штанишки,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Чики – носочки.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Микки умничка был,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(идут по кругу)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Всем водичку носил.</w:t>
      </w:r>
    </w:p>
    <w:p w:rsidR="003F234A" w:rsidRPr="00694103" w:rsidRDefault="003F234A" w:rsidP="0036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935014" w:rsidRDefault="003F234A" w:rsidP="006941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Сапожки</w:t>
      </w:r>
    </w:p>
    <w:p w:rsidR="003F234A" w:rsidRPr="00694103" w:rsidRDefault="003F234A" w:rsidP="00712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Вот они, сапожки. –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(стоят по кругу)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Этот – с левой ножки.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(выставляют вперед левую ногу)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Тот – с правой ножки.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(выставляют вперед правую ногу)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Если дождичек пойдет,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(прыгают на месте)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Наденем калошки.</w:t>
      </w:r>
    </w:p>
    <w:p w:rsidR="003F234A" w:rsidRPr="00694103" w:rsidRDefault="003F234A" w:rsidP="002260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234A" w:rsidRPr="00935014" w:rsidRDefault="003F234A" w:rsidP="009350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Обуваемся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Я умею обуваться,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(топать ногами)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Если только захочу,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(руки перед грудью)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Я и маленького братца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(показывают "маленького братца")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Обуваться научу. 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Вот они, сапожки, - (</w:t>
      </w:r>
      <w:r w:rsidRPr="00694103">
        <w:rPr>
          <w:rFonts w:ascii="Times New Roman" w:hAnsi="Times New Roman"/>
          <w:sz w:val="24"/>
          <w:szCs w:val="24"/>
          <w:lang w:eastAsia="ru-RU"/>
        </w:rPr>
        <w:t>наклон вперед)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Этот с правой ножки,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(выставить правую ногу на пятку)</w:t>
      </w:r>
    </w:p>
    <w:p w:rsidR="003F234A" w:rsidRPr="00694103" w:rsidRDefault="003F234A" w:rsidP="005B1A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Этот с левой ножки.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(выставить правую ногу на пятку)</w:t>
      </w:r>
    </w:p>
    <w:p w:rsidR="003F234A" w:rsidRPr="00694103" w:rsidRDefault="003F234A" w:rsidP="002260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 xml:space="preserve">3 – 4 неделя.               Тема периода: «Я расту здоровым»                    </w:t>
      </w:r>
      <w:r w:rsidRPr="00694103">
        <w:rPr>
          <w:rFonts w:ascii="Times New Roman" w:hAnsi="Times New Roman"/>
          <w:b/>
          <w:sz w:val="24"/>
          <w:szCs w:val="24"/>
        </w:rPr>
        <w:br/>
      </w:r>
    </w:p>
    <w:p w:rsidR="003F234A" w:rsidRPr="00935014" w:rsidRDefault="003F234A" w:rsidP="009350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35014">
        <w:rPr>
          <w:rFonts w:ascii="Times New Roman" w:hAnsi="Times New Roman"/>
          <w:b/>
          <w:sz w:val="24"/>
          <w:szCs w:val="24"/>
          <w:u w:val="single"/>
        </w:rPr>
        <w:t>Будем прыгать и скакать!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Раз, два, три, четыре, пять!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 xml:space="preserve">Будем прыгать и скакать! - </w:t>
      </w:r>
      <w:r w:rsidRPr="00694103">
        <w:rPr>
          <w:rFonts w:ascii="Times New Roman" w:hAnsi="Times New Roman"/>
          <w:sz w:val="24"/>
          <w:szCs w:val="24"/>
        </w:rPr>
        <w:t>(прыжки на месте.)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Наклонился правый бок. -</w:t>
      </w:r>
      <w:r w:rsidRPr="00694103">
        <w:rPr>
          <w:rFonts w:ascii="Times New Roman" w:hAnsi="Times New Roman"/>
          <w:sz w:val="24"/>
          <w:szCs w:val="24"/>
        </w:rPr>
        <w:t xml:space="preserve"> (наклоны туловища влево-вправо.)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Раз, два, три.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Наклонился левый бок.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Раз, два, три.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 xml:space="preserve">А сейчас поднимем ручки - </w:t>
      </w:r>
      <w:r w:rsidRPr="00694103">
        <w:rPr>
          <w:rFonts w:ascii="Times New Roman" w:hAnsi="Times New Roman"/>
          <w:sz w:val="24"/>
          <w:szCs w:val="24"/>
        </w:rPr>
        <w:t>(руки вверх.)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И дотянемся до тучки.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 xml:space="preserve">Сядем на дорожку, </w:t>
      </w:r>
      <w:r w:rsidRPr="00694103">
        <w:rPr>
          <w:rFonts w:ascii="Times New Roman" w:hAnsi="Times New Roman"/>
          <w:sz w:val="24"/>
          <w:szCs w:val="24"/>
        </w:rPr>
        <w:t>- (присели на пол.)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Разомнем мы ножки.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 xml:space="preserve">Согнем правую ножку, </w:t>
      </w:r>
      <w:r w:rsidRPr="00694103">
        <w:rPr>
          <w:rFonts w:ascii="Times New Roman" w:hAnsi="Times New Roman"/>
          <w:sz w:val="24"/>
          <w:szCs w:val="24"/>
        </w:rPr>
        <w:t>- (сгибаем ноги в колене.)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Раз, два, три!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Согнем левую ножку,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Раз, два, три.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 xml:space="preserve">Ноги высоко подняли - </w:t>
      </w:r>
      <w:r w:rsidRPr="00694103">
        <w:rPr>
          <w:rFonts w:ascii="Times New Roman" w:hAnsi="Times New Roman"/>
          <w:sz w:val="24"/>
          <w:szCs w:val="24"/>
        </w:rPr>
        <w:t>(подняли ноги вверх.)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И немного подержали.</w:t>
      </w:r>
    </w:p>
    <w:p w:rsidR="003F234A" w:rsidRDefault="003F234A" w:rsidP="00707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</w:rPr>
        <w:t>Головою покачали -</w:t>
      </w:r>
      <w:r w:rsidRPr="00694103">
        <w:rPr>
          <w:rFonts w:ascii="Times New Roman" w:hAnsi="Times New Roman"/>
          <w:sz w:val="24"/>
          <w:szCs w:val="24"/>
        </w:rPr>
        <w:t xml:space="preserve"> (движения головой.)</w:t>
      </w:r>
      <w:r w:rsidRPr="00694103">
        <w:rPr>
          <w:rFonts w:ascii="Times New Roman" w:hAnsi="Times New Roman"/>
          <w:sz w:val="24"/>
          <w:szCs w:val="24"/>
        </w:rPr>
        <w:br/>
      </w:r>
      <w:r w:rsidRPr="00694103">
        <w:rPr>
          <w:rFonts w:ascii="Times New Roman" w:hAnsi="Times New Roman"/>
          <w:b/>
          <w:sz w:val="24"/>
          <w:szCs w:val="24"/>
        </w:rPr>
        <w:t xml:space="preserve">И все дружно вместе встали. - </w:t>
      </w:r>
      <w:r w:rsidRPr="00694103">
        <w:rPr>
          <w:rFonts w:ascii="Times New Roman" w:hAnsi="Times New Roman"/>
          <w:sz w:val="24"/>
          <w:szCs w:val="24"/>
        </w:rPr>
        <w:t>(встали.)</w:t>
      </w:r>
      <w:r w:rsidRPr="00694103">
        <w:rPr>
          <w:rFonts w:ascii="Times New Roman" w:hAnsi="Times New Roman"/>
          <w:sz w:val="24"/>
          <w:szCs w:val="24"/>
        </w:rPr>
        <w:br/>
      </w:r>
      <w:r w:rsidRPr="00694103">
        <w:rPr>
          <w:rFonts w:ascii="Times New Roman" w:hAnsi="Times New Roman"/>
          <w:b/>
          <w:sz w:val="24"/>
          <w:szCs w:val="24"/>
        </w:rPr>
        <w:br/>
      </w:r>
      <w:r w:rsidRPr="00694103">
        <w:rPr>
          <w:rFonts w:ascii="Times New Roman" w:hAnsi="Times New Roman"/>
          <w:b/>
          <w:sz w:val="24"/>
          <w:szCs w:val="24"/>
        </w:rPr>
        <w:br/>
        <w:t xml:space="preserve">5 неделя.                      Тема периода: «Осторожно дорога»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</w:rPr>
        <w:br/>
      </w:r>
    </w:p>
    <w:p w:rsidR="003F234A" w:rsidRPr="00694103" w:rsidRDefault="003F234A" w:rsidP="00707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Пешеходы</w:t>
      </w:r>
    </w:p>
    <w:p w:rsidR="003F234A" w:rsidRPr="00694103" w:rsidRDefault="003F234A" w:rsidP="00863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Постовой стоит упрямый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(ходьба на месте).</w:t>
      </w:r>
    </w:p>
    <w:p w:rsidR="003F234A" w:rsidRPr="00694103" w:rsidRDefault="003F234A" w:rsidP="00863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Людям машет: Не ходи!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(движения руками в стороны, вверх, в стороны, вниз)</w:t>
      </w:r>
    </w:p>
    <w:p w:rsidR="003F234A" w:rsidRPr="00694103" w:rsidRDefault="003F234A" w:rsidP="00863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Здесь машины едут прямо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(руки перед собой)</w:t>
      </w:r>
    </w:p>
    <w:p w:rsidR="003F234A" w:rsidRPr="00694103" w:rsidRDefault="003F234A" w:rsidP="00863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Пешеход, ты погоди! - (</w:t>
      </w:r>
      <w:r w:rsidRPr="00694103">
        <w:rPr>
          <w:rFonts w:ascii="Times New Roman" w:hAnsi="Times New Roman"/>
          <w:sz w:val="24"/>
          <w:szCs w:val="24"/>
          <w:lang w:eastAsia="ru-RU"/>
        </w:rPr>
        <w:t>руки в стороны)</w:t>
      </w:r>
    </w:p>
    <w:p w:rsidR="003F234A" w:rsidRPr="00694103" w:rsidRDefault="003F234A" w:rsidP="00863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Посмотрите: улыбнулся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(руки на пояс, улыбка)</w:t>
      </w:r>
    </w:p>
    <w:p w:rsidR="003F234A" w:rsidRPr="00694103" w:rsidRDefault="003F234A" w:rsidP="00863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Приглашает нас идти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(шагаем на месте)</w:t>
      </w:r>
    </w:p>
    <w:p w:rsidR="003F234A" w:rsidRPr="00694103" w:rsidRDefault="003F234A" w:rsidP="00863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Вы, машины, не спешите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(хлопки руками)</w:t>
      </w:r>
    </w:p>
    <w:p w:rsidR="003F234A" w:rsidRPr="00694103" w:rsidRDefault="003F234A" w:rsidP="009350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Пешехода пропустите!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(прыжки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Едем-едем мы домой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Едем-едем мы домой </w:t>
      </w:r>
      <w:r w:rsidRPr="00694103">
        <w:rPr>
          <w:rFonts w:ascii="Times New Roman" w:hAnsi="Times New Roman"/>
          <w:sz w:val="24"/>
          <w:szCs w:val="24"/>
          <w:lang w:eastAsia="ru-RU"/>
        </w:rPr>
        <w:t>– (движения имитирующие поворот руля)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 машине легковой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Въехали на горку: хлоп</w:t>
      </w:r>
      <w:r w:rsidRPr="00694103">
        <w:rPr>
          <w:rFonts w:ascii="Times New Roman" w:hAnsi="Times New Roman"/>
          <w:sz w:val="24"/>
          <w:szCs w:val="24"/>
          <w:lang w:eastAsia="ru-RU"/>
        </w:rPr>
        <w:t>, - (руки вверх, хлопок над головой)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Колесо спустилось: стоп.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(руки через стороны вниз, присесть)</w:t>
      </w:r>
    </w:p>
    <w:p w:rsidR="003F234A" w:rsidRDefault="003F234A" w:rsidP="0093501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9350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Декабрь.</w:t>
      </w:r>
    </w:p>
    <w:p w:rsidR="003F234A" w:rsidRPr="00935014" w:rsidRDefault="003F234A" w:rsidP="0093501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1 – 2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«Зима»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С неба падают снежинки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С неба падают снежинки,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(дети поднимают руки над головой)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Как на сказочной картинке.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Будем их ловить руками- (</w:t>
      </w:r>
      <w:r w:rsidRPr="00694103">
        <w:rPr>
          <w:rFonts w:ascii="Times New Roman" w:hAnsi="Times New Roman"/>
          <w:sz w:val="24"/>
          <w:szCs w:val="24"/>
          <w:lang w:eastAsia="ru-RU"/>
        </w:rPr>
        <w:t>хватательные движения, словно ловят снежинки)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И покажем дома маме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А вокруг лежат сугробы, - </w:t>
      </w:r>
      <w:r w:rsidRPr="00694103">
        <w:rPr>
          <w:rFonts w:ascii="Times New Roman" w:hAnsi="Times New Roman"/>
          <w:sz w:val="24"/>
          <w:szCs w:val="24"/>
          <w:lang w:eastAsia="ru-RU"/>
        </w:rPr>
        <w:t>(потягивания — руки в стороны)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Снегом замело дороги.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Не завязнуть в поле чтобы,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(ходьба на месте, колени высоко поднимаются)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Поднимаем выше ноги.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Вон лисица в поле скачет,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(прыжки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Словно мягкий рыжий мячик.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Ну, а мы идём, идём – </w:t>
      </w:r>
      <w:r w:rsidRPr="00694103">
        <w:rPr>
          <w:rFonts w:ascii="Times New Roman" w:hAnsi="Times New Roman"/>
          <w:sz w:val="24"/>
          <w:szCs w:val="24"/>
          <w:lang w:eastAsia="ru-RU"/>
        </w:rPr>
        <w:t>(ходьба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к себе приходим в дом. </w:t>
      </w:r>
      <w:r w:rsidRPr="00694103">
        <w:rPr>
          <w:rFonts w:ascii="Times New Roman" w:hAnsi="Times New Roman"/>
          <w:sz w:val="24"/>
          <w:szCs w:val="24"/>
          <w:lang w:eastAsia="ru-RU"/>
        </w:rPr>
        <w:t>–(дети садятся)</w:t>
      </w:r>
    </w:p>
    <w:p w:rsidR="003F234A" w:rsidRPr="00694103" w:rsidRDefault="003F234A" w:rsidP="00D7433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935014" w:rsidRDefault="003F234A" w:rsidP="002260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3 – 5 неделя.    Тема периода: «</w:t>
      </w:r>
      <w:r w:rsidRPr="00694103">
        <w:rPr>
          <w:rFonts w:ascii="Times New Roman" w:hAnsi="Times New Roman"/>
          <w:sz w:val="24"/>
          <w:szCs w:val="24"/>
          <w:lang w:eastAsia="ru-RU"/>
        </w:rPr>
        <w:t>Ёлка наряжается, праздник приближается»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Подарки Деда Мороза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Дед Мороз, Дед Мороз –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(пружиня ногами, выполняю повороты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Через дуб перерос.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            корпуса вправо – влево)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Через дуб перерос,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(протягивая вперед руки)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Прикатил подарков воз: - </w:t>
      </w:r>
      <w:r w:rsidRPr="00694103">
        <w:rPr>
          <w:rFonts w:ascii="Times New Roman" w:hAnsi="Times New Roman"/>
          <w:sz w:val="24"/>
          <w:szCs w:val="24"/>
          <w:lang w:eastAsia="ru-RU"/>
        </w:rPr>
        <w:t>(рисуют в воздухе обеими руками большой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круг)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Морозы трескучие, </w:t>
      </w:r>
      <w:r w:rsidRPr="00694103">
        <w:rPr>
          <w:rFonts w:ascii="Times New Roman" w:hAnsi="Times New Roman"/>
          <w:sz w:val="24"/>
          <w:szCs w:val="24"/>
          <w:lang w:eastAsia="ru-RU"/>
        </w:rPr>
        <w:t>- (скрестив руки на груди, похлопывают ладонями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по плечам)</w:t>
      </w:r>
    </w:p>
    <w:p w:rsidR="003F234A" w:rsidRPr="00694103" w:rsidRDefault="003F234A" w:rsidP="00BA52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Снега сыпучие, - </w:t>
      </w:r>
      <w:r w:rsidRPr="00694103">
        <w:rPr>
          <w:rFonts w:ascii="Times New Roman" w:hAnsi="Times New Roman"/>
          <w:sz w:val="24"/>
          <w:szCs w:val="24"/>
          <w:lang w:eastAsia="ru-RU"/>
        </w:rPr>
        <w:t>(взмахивают кистями сверху вниз)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Ветры завьюжные, - </w:t>
      </w:r>
      <w:r w:rsidRPr="00694103">
        <w:rPr>
          <w:rFonts w:ascii="Times New Roman" w:hAnsi="Times New Roman"/>
          <w:sz w:val="24"/>
          <w:szCs w:val="24"/>
          <w:lang w:eastAsia="ru-RU"/>
        </w:rPr>
        <w:t>(качают руками над головой)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Метели дружные.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(постепенно опускают руки вниз, вращая кистями)</w:t>
      </w:r>
    </w:p>
    <w:p w:rsidR="003F234A" w:rsidRDefault="003F234A" w:rsidP="009350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Январь.</w:t>
      </w:r>
    </w:p>
    <w:p w:rsidR="003F234A" w:rsidRDefault="003F234A" w:rsidP="0093501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1 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Тема пери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ода: «Рождественские каникулы»                        </w:t>
      </w:r>
    </w:p>
    <w:p w:rsidR="003F234A" w:rsidRPr="00935014" w:rsidRDefault="003F234A" w:rsidP="00C3128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Мороз Красный нос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Ой, Мороз Красный нос, - (</w:t>
      </w:r>
      <w:r w:rsidRPr="00694103">
        <w:rPr>
          <w:rFonts w:ascii="Times New Roman" w:hAnsi="Times New Roman"/>
          <w:sz w:val="24"/>
          <w:szCs w:val="24"/>
          <w:lang w:eastAsia="ru-RU"/>
        </w:rPr>
        <w:t>хлопки в ладоши)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Мы тебя все знаем.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И тебя, Дед Мороз</w:t>
      </w:r>
      <w:r w:rsidRPr="00694103">
        <w:rPr>
          <w:rFonts w:ascii="Times New Roman" w:hAnsi="Times New Roman"/>
          <w:sz w:val="24"/>
          <w:szCs w:val="24"/>
          <w:lang w:eastAsia="ru-RU"/>
        </w:rPr>
        <w:t>, - (руки на поясе, наклоны туловища вперед)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Радостно встречаем.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Ой, Мороз Красный нос,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(хлопки в ладоши)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Песню запеваем.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И тебя в хоровод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(приседания)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К детям приглашаем</w:t>
      </w:r>
      <w:r w:rsidRPr="00694103">
        <w:rPr>
          <w:rFonts w:ascii="Times New Roman" w:hAnsi="Times New Roman"/>
          <w:sz w:val="24"/>
          <w:szCs w:val="24"/>
          <w:lang w:eastAsia="ru-RU"/>
        </w:rPr>
        <w:t>.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Ой, Мороз Красный нос, - (</w:t>
      </w:r>
      <w:r w:rsidRPr="00694103">
        <w:rPr>
          <w:rFonts w:ascii="Times New Roman" w:hAnsi="Times New Roman"/>
          <w:sz w:val="24"/>
          <w:szCs w:val="24"/>
          <w:lang w:eastAsia="ru-RU"/>
        </w:rPr>
        <w:t>хлопки в ладоши)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Бей сильней в ладоши!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А у нас веселей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 - (прыжки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Затанцуют ножки.</w:t>
      </w:r>
    </w:p>
    <w:p w:rsidR="003F234A" w:rsidRPr="00935014" w:rsidRDefault="003F234A" w:rsidP="00E4330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Снежинки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Закружились, завертелись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(покружиться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Белые снежинки.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Вверх взлетели белой стаей – (</w:t>
      </w:r>
      <w:r w:rsidRPr="00694103">
        <w:rPr>
          <w:rFonts w:ascii="Times New Roman" w:hAnsi="Times New Roman"/>
          <w:sz w:val="24"/>
          <w:szCs w:val="24"/>
          <w:lang w:eastAsia="ru-RU"/>
        </w:rPr>
        <w:t>поднять руки)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Легкие пушинки.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(покружиться на носках)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Чуть затихла злая вьюга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(опустить руки, встать прямо)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Улеглись повсюду.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 – (присесть, руки к полу)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Заблистали, словно жемчуг,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(встать, руки вперёд)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Все дивятся чуду. – (</w:t>
      </w:r>
      <w:r w:rsidRPr="00694103">
        <w:rPr>
          <w:rFonts w:ascii="Times New Roman" w:hAnsi="Times New Roman"/>
          <w:sz w:val="24"/>
          <w:szCs w:val="24"/>
          <w:lang w:eastAsia="ru-RU"/>
        </w:rPr>
        <w:t>развести руки в стороны)</w:t>
      </w:r>
    </w:p>
    <w:p w:rsidR="003F234A" w:rsidRPr="00694103" w:rsidRDefault="003F234A" w:rsidP="008A3A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A3A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2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Тема периода: «Вспомним ёлку»</w:t>
      </w:r>
    </w:p>
    <w:p w:rsidR="003F234A" w:rsidRPr="00935014" w:rsidRDefault="003F234A" w:rsidP="009350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Наша елка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Наша елка велика,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(делают круговые движения руками)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Наша елка высока</w:t>
      </w:r>
      <w:r w:rsidRPr="00694103">
        <w:rPr>
          <w:rFonts w:ascii="Times New Roman" w:hAnsi="Times New Roman"/>
          <w:sz w:val="24"/>
          <w:szCs w:val="24"/>
          <w:lang w:eastAsia="ru-RU"/>
        </w:rPr>
        <w:t>, - (встают на носки, подняв руки вверх)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Выше мамы, выше папы, - (</w:t>
      </w:r>
      <w:r w:rsidRPr="00694103">
        <w:rPr>
          <w:rFonts w:ascii="Times New Roman" w:hAnsi="Times New Roman"/>
          <w:sz w:val="24"/>
          <w:szCs w:val="24"/>
          <w:lang w:eastAsia="ru-RU"/>
        </w:rPr>
        <w:t>приседают, руки вперед, и встают на носки)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Достает до потолка</w:t>
      </w:r>
      <w:r w:rsidRPr="00694103">
        <w:rPr>
          <w:rFonts w:ascii="Times New Roman" w:hAnsi="Times New Roman"/>
          <w:sz w:val="24"/>
          <w:szCs w:val="24"/>
          <w:lang w:eastAsia="ru-RU"/>
        </w:rPr>
        <w:t>. – (тянутся вверх)</w:t>
      </w:r>
    </w:p>
    <w:p w:rsidR="003F234A" w:rsidRPr="00694103" w:rsidRDefault="003F234A" w:rsidP="00BA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Будем весело плясать,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(выставляют поочередно ноги на пятку, разводя                                                                                руки в стороны и ставя их на пояс)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Будем песни распевать 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7" w:name="OLE_LINK12"/>
      <w:bookmarkStart w:id="18" w:name="OLE_LINK13"/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Чтобы елка захотела     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7"/>
      <w:bookmarkEnd w:id="18"/>
    </w:p>
    <w:p w:rsidR="003F234A" w:rsidRDefault="003F234A" w:rsidP="00C312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В гости к нам прийти опять!</w:t>
      </w:r>
    </w:p>
    <w:p w:rsidR="003F234A" w:rsidRDefault="003F234A" w:rsidP="00C312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935014" w:rsidRDefault="003F234A" w:rsidP="00D636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Я мороза не боюсь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Я мороза не боюсь,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(шагаем на месте.)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С ним я крепко подружусь. - </w:t>
      </w:r>
      <w:r w:rsidRPr="00694103">
        <w:rPr>
          <w:rFonts w:ascii="Times New Roman" w:hAnsi="Times New Roman"/>
          <w:sz w:val="24"/>
          <w:szCs w:val="24"/>
          <w:lang w:eastAsia="ru-RU"/>
        </w:rPr>
        <w:t>(хлопаем в ладоши.)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Подойдет ко мне мороз, - </w:t>
      </w:r>
      <w:r w:rsidRPr="00694103">
        <w:rPr>
          <w:rFonts w:ascii="Times New Roman" w:hAnsi="Times New Roman"/>
          <w:sz w:val="24"/>
          <w:szCs w:val="24"/>
          <w:lang w:eastAsia="ru-RU"/>
        </w:rPr>
        <w:t>(присели.)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Тронет руку, тронет нос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(показали руку, нос.)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Значит, надо не зевать, - </w:t>
      </w:r>
      <w:r w:rsidRPr="00694103">
        <w:rPr>
          <w:rFonts w:ascii="Times New Roman" w:hAnsi="Times New Roman"/>
          <w:sz w:val="24"/>
          <w:szCs w:val="24"/>
          <w:lang w:eastAsia="ru-RU"/>
        </w:rPr>
        <w:t>(хлопаем в ладоши.)</w:t>
      </w:r>
    </w:p>
    <w:p w:rsidR="003F234A" w:rsidRPr="00694103" w:rsidRDefault="003F234A" w:rsidP="00D6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Прыгать, бегать и играть</w:t>
      </w:r>
      <w:r w:rsidRPr="00694103">
        <w:rPr>
          <w:rFonts w:ascii="Times New Roman" w:hAnsi="Times New Roman"/>
          <w:sz w:val="24"/>
          <w:szCs w:val="24"/>
          <w:lang w:eastAsia="ru-RU"/>
        </w:rPr>
        <w:t>. - (прыжки на месте.)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3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Тема периода: «Домашние животные»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F234A" w:rsidRPr="00935014" w:rsidRDefault="003F234A" w:rsidP="009350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Теленок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Бу-бу, я рогатый.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(делают два прыжка, ставят на голове «рожки»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из пальцев)     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Бу-бу, я хвостатый.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(делают два прыжка, «хвостик» из руки – за спину)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Бу-бу, я ушастый.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(делают два прыжка, «ушки» из ладошек – на голову)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Бу-бу, очень страшный.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(сделав «рожки» на голове)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Бу-бу, испугаю. 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Бу-бу, забодаю.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(бодаются)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935014" w:rsidRDefault="003F234A" w:rsidP="009350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Бычок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Маленький бычок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694103">
        <w:rPr>
          <w:rFonts w:ascii="Times New Roman" w:hAnsi="Times New Roman"/>
          <w:sz w:val="24"/>
          <w:szCs w:val="24"/>
          <w:lang w:eastAsia="ru-RU"/>
        </w:rPr>
        <w:t>(присели, встали)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Желтенький бочок</w:t>
      </w:r>
      <w:r w:rsidRPr="00694103">
        <w:rPr>
          <w:rFonts w:ascii="Times New Roman" w:hAnsi="Times New Roman"/>
          <w:sz w:val="24"/>
          <w:szCs w:val="24"/>
          <w:lang w:eastAsia="ru-RU"/>
        </w:rPr>
        <w:t>, - (наклоны в сторону)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Ножками ступает</w:t>
      </w:r>
      <w:r w:rsidRPr="00694103">
        <w:rPr>
          <w:rFonts w:ascii="Times New Roman" w:hAnsi="Times New Roman"/>
          <w:sz w:val="24"/>
          <w:szCs w:val="24"/>
          <w:lang w:eastAsia="ru-RU"/>
        </w:rPr>
        <w:t>, - (топаем)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Головой мотает. – (</w:t>
      </w:r>
      <w:r w:rsidRPr="00694103">
        <w:rPr>
          <w:rFonts w:ascii="Times New Roman" w:hAnsi="Times New Roman"/>
          <w:sz w:val="24"/>
          <w:szCs w:val="24"/>
          <w:lang w:eastAsia="ru-RU"/>
        </w:rPr>
        <w:t>Мотаем головой)</w:t>
      </w:r>
    </w:p>
    <w:p w:rsidR="003F234A" w:rsidRPr="00694103" w:rsidRDefault="003F234A" w:rsidP="002260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Где же стадо? Му-у-у – (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поворот туловища направо, правую, прямую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руку в сторону, затем налево и левую руку в сторону)</w:t>
      </w:r>
    </w:p>
    <w:p w:rsidR="003F234A" w:rsidRDefault="003F234A" w:rsidP="00935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Скучно одному-у-у-! – (</w:t>
      </w:r>
      <w:r w:rsidRPr="00694103">
        <w:rPr>
          <w:rFonts w:ascii="Times New Roman" w:hAnsi="Times New Roman"/>
          <w:sz w:val="24"/>
          <w:szCs w:val="24"/>
          <w:lang w:eastAsia="ru-RU"/>
        </w:rPr>
        <w:t>наклонились вниз и помахали вытянутыми руками)</w:t>
      </w:r>
    </w:p>
    <w:p w:rsidR="003F234A" w:rsidRDefault="003F234A" w:rsidP="00935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935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4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Тема периода: «Зимние забавы»</w:t>
      </w:r>
    </w:p>
    <w:p w:rsidR="003F234A" w:rsidRPr="00935014" w:rsidRDefault="003F234A" w:rsidP="00BA7AE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Зимняя игра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Посмотри, как блестит, - 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(поднимают руки вверх и плавно качают кистями)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Под ногами хрустит -  </w:t>
      </w:r>
      <w:r w:rsidRPr="00694103">
        <w:rPr>
          <w:rFonts w:ascii="Times New Roman" w:hAnsi="Times New Roman"/>
          <w:sz w:val="24"/>
          <w:szCs w:val="24"/>
          <w:lang w:eastAsia="ru-RU"/>
        </w:rPr>
        <w:t>(топают ногами)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Беленький снежок, -  </w:t>
      </w:r>
      <w:r w:rsidRPr="00694103">
        <w:rPr>
          <w:rFonts w:ascii="Times New Roman" w:hAnsi="Times New Roman"/>
          <w:sz w:val="24"/>
          <w:szCs w:val="24"/>
          <w:lang w:eastAsia="ru-RU"/>
        </w:rPr>
        <w:t>(постепенно опускаются на корточки, показывая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Легкий, как пушок.    </w:t>
      </w:r>
      <w:r w:rsidRPr="00694103">
        <w:rPr>
          <w:rFonts w:ascii="Times New Roman" w:hAnsi="Times New Roman"/>
          <w:sz w:val="24"/>
          <w:szCs w:val="24"/>
          <w:lang w:eastAsia="ru-RU"/>
        </w:rPr>
        <w:t>руками, как идет снег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Одевайся живей, - 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(«Надевают» шапочку, шарфик)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Побежим веселей </w:t>
      </w:r>
      <w:r w:rsidRPr="00694103">
        <w:rPr>
          <w:rFonts w:ascii="Times New Roman" w:hAnsi="Times New Roman"/>
          <w:sz w:val="24"/>
          <w:szCs w:val="24"/>
          <w:lang w:eastAsia="ru-RU"/>
        </w:rPr>
        <w:t>– (бегут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Бегать и играть,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И снежки кидать. – </w:t>
      </w:r>
      <w:r w:rsidRPr="00694103">
        <w:rPr>
          <w:rFonts w:ascii="Times New Roman" w:hAnsi="Times New Roman"/>
          <w:sz w:val="24"/>
          <w:szCs w:val="24"/>
          <w:lang w:eastAsia="ru-RU"/>
        </w:rPr>
        <w:t>(«лепят и кидают снежок»)</w:t>
      </w:r>
    </w:p>
    <w:p w:rsidR="003F234A" w:rsidRDefault="003F234A" w:rsidP="00F65E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F234A" w:rsidRDefault="003F234A" w:rsidP="00F65E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F65E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F65E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F65E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Февраль</w:t>
      </w:r>
    </w:p>
    <w:p w:rsidR="003F234A" w:rsidRPr="00935014" w:rsidRDefault="003F234A" w:rsidP="008F5C9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1 – 2  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Тема периода: «Дикие животные»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Веселые зайчата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Ну-ка, дружно все присели,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(стоя по кругу, приседают на корточки)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Друг на друга поглядели. – </w:t>
      </w:r>
      <w:r w:rsidRPr="00694103">
        <w:rPr>
          <w:rFonts w:ascii="Times New Roman" w:hAnsi="Times New Roman"/>
          <w:sz w:val="24"/>
          <w:szCs w:val="24"/>
          <w:lang w:eastAsia="ru-RU"/>
        </w:rPr>
        <w:t>(глядят друг на друга)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И похлопали в ладошки: - (</w:t>
      </w:r>
      <w:r w:rsidRPr="00694103">
        <w:rPr>
          <w:rFonts w:ascii="Times New Roman" w:hAnsi="Times New Roman"/>
          <w:sz w:val="24"/>
          <w:szCs w:val="24"/>
          <w:lang w:eastAsia="ru-RU"/>
        </w:rPr>
        <w:t>хлопают в ладоши)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Хлоп да хлоп, хлоп да хлоп.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Что у зайцев на макушке?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(ставят руки на голову, словно ушки)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Пляшут весело там ушки.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Раз подскок, два подскок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–(прыгают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Поскакали все в лесок</w:t>
      </w:r>
      <w:r w:rsidRPr="00694103">
        <w:rPr>
          <w:rFonts w:ascii="Times New Roman" w:hAnsi="Times New Roman"/>
          <w:sz w:val="24"/>
          <w:szCs w:val="24"/>
          <w:lang w:eastAsia="ru-RU"/>
        </w:rPr>
        <w:t>. – (скачут врассыпную)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Обезьянки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Рано утром на полянке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(хлопаем в ладоши)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Так резвятся обезьянки: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Правой ножкой топ, топ!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(топают ногами)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Левой ножкой топ, топ!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Руки вверх, вверх, вверх!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(встаем на носочки и тянемся вверх)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Кто поднимет выше всех?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(тянемся вверх)</w:t>
      </w:r>
    </w:p>
    <w:p w:rsidR="003F234A" w:rsidRPr="00694103" w:rsidRDefault="003F234A" w:rsidP="008A3A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BA52A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3 – 4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Тема периода: «Папин праздник»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Н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а параде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Как солдаты на параде,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(ходьба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Мы шагаем ряд за рядом,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Левой - раз, правой — раз,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Посмотрите все на нас.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Все захлопали в ладошки — </w:t>
      </w:r>
      <w:r w:rsidRPr="00694103">
        <w:rPr>
          <w:rFonts w:ascii="Times New Roman" w:hAnsi="Times New Roman"/>
          <w:sz w:val="24"/>
          <w:szCs w:val="24"/>
          <w:lang w:eastAsia="ru-RU"/>
        </w:rPr>
        <w:t>(хлопки руками)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Дружно, веселей!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Застучали наши ножки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(прыжки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Громче и быстрей!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Космонав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 небе ясном солнце светит, - </w:t>
      </w:r>
      <w:r w:rsidRPr="00694103">
        <w:rPr>
          <w:rFonts w:ascii="Times New Roman" w:hAnsi="Times New Roman"/>
          <w:sz w:val="24"/>
          <w:szCs w:val="24"/>
          <w:lang w:eastAsia="ru-RU"/>
        </w:rPr>
        <w:t>(потягивания — руки вверх)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Космонавт летит в ракете.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А внизу леса, поля – </w:t>
      </w:r>
      <w:r w:rsidRPr="00694103">
        <w:rPr>
          <w:rFonts w:ascii="Times New Roman" w:hAnsi="Times New Roman"/>
          <w:sz w:val="24"/>
          <w:szCs w:val="24"/>
          <w:lang w:eastAsia="ru-RU"/>
        </w:rPr>
        <w:t>(низкий наклон вперёд)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Расстилается земля. – </w:t>
      </w:r>
      <w:r w:rsidRPr="00694103">
        <w:rPr>
          <w:rFonts w:ascii="Times New Roman" w:hAnsi="Times New Roman"/>
          <w:sz w:val="24"/>
          <w:szCs w:val="24"/>
          <w:lang w:eastAsia="ru-RU"/>
        </w:rPr>
        <w:t>(руки разводятся в стороны)</w:t>
      </w:r>
    </w:p>
    <w:p w:rsidR="003F234A" w:rsidRPr="00694103" w:rsidRDefault="003F234A" w:rsidP="009350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Март.</w:t>
      </w:r>
    </w:p>
    <w:p w:rsidR="003F234A" w:rsidRPr="00935014" w:rsidRDefault="003F234A" w:rsidP="00DD12C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1 – 2  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«Мамин день»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Мамам дружно помогаем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Мамам дружно помогаем: - </w:t>
      </w:r>
      <w:r w:rsidRPr="00694103">
        <w:rPr>
          <w:rFonts w:ascii="Times New Roman" w:hAnsi="Times New Roman"/>
          <w:sz w:val="24"/>
          <w:szCs w:val="24"/>
          <w:lang w:eastAsia="ru-RU"/>
        </w:rPr>
        <w:t>(наклоны вперёд, движение рука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имитирующие   полоскание)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Сами в тазике стираем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И рубашки, и носочки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Для сыночка и для дочки.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Через двор растянем ловко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(потягивания — руки в стороны)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Для одежды три верёвки.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Светит солнышко-ромашка, - (</w:t>
      </w:r>
      <w:r w:rsidRPr="00694103">
        <w:rPr>
          <w:rFonts w:ascii="Times New Roman" w:hAnsi="Times New Roman"/>
          <w:sz w:val="24"/>
          <w:szCs w:val="24"/>
          <w:lang w:eastAsia="ru-RU"/>
        </w:rPr>
        <w:t>потягивания —руки вверх)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Скоро высохнут рубашки.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Наши алые цветки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Наши алые цветки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(плавно поднимаем руки вверх)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Распускают лепестки.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Ветерок чуть дышит,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(качание руками влево-вправо)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Лепестки колышет.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Наши алые цветки - </w:t>
      </w:r>
      <w:r w:rsidRPr="00694103">
        <w:rPr>
          <w:rFonts w:ascii="Times New Roman" w:hAnsi="Times New Roman"/>
          <w:sz w:val="24"/>
          <w:szCs w:val="24"/>
          <w:lang w:eastAsia="ru-RU"/>
        </w:rPr>
        <w:t>(присели, спрятались)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Закрывают лепестки,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Головой качают,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(движения головой влево-вправо)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Тихо засыпают.</w:t>
      </w:r>
    </w:p>
    <w:p w:rsidR="003F234A" w:rsidRPr="00694103" w:rsidRDefault="003F234A" w:rsidP="008A3A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BA52A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3 - 4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Тема периода: «Весна»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Пришла Весна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Улыбаются все люди — (дети поднимают руки над головой)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Весна, весна, весна </w:t>
      </w:r>
      <w:r w:rsidRPr="00694103">
        <w:rPr>
          <w:rFonts w:ascii="Times New Roman" w:hAnsi="Times New Roman"/>
          <w:sz w:val="24"/>
          <w:szCs w:val="24"/>
          <w:lang w:eastAsia="ru-RU"/>
        </w:rPr>
        <w:t>– (ритмично хлопают в ладоши)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Она везде, она повсюду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Красна, красна, красна. </w:t>
      </w:r>
      <w:r w:rsidRPr="00694103">
        <w:rPr>
          <w:rFonts w:ascii="Times New Roman" w:hAnsi="Times New Roman"/>
          <w:sz w:val="24"/>
          <w:szCs w:val="24"/>
          <w:lang w:eastAsia="ru-RU"/>
        </w:rPr>
        <w:t>- (делают ритмичные повороты туловища)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По лугу, лесу и полянке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Идет, идет, идет. – </w:t>
      </w:r>
      <w:r w:rsidRPr="00694103">
        <w:rPr>
          <w:rFonts w:ascii="Times New Roman" w:hAnsi="Times New Roman"/>
          <w:sz w:val="24"/>
          <w:szCs w:val="24"/>
          <w:lang w:eastAsia="ru-RU"/>
        </w:rPr>
        <w:t>(ритмично шагают на месте)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 солнышке скорей погреться </w:t>
      </w:r>
      <w:r w:rsidRPr="00694103">
        <w:rPr>
          <w:rFonts w:ascii="Times New Roman" w:hAnsi="Times New Roman"/>
          <w:sz w:val="24"/>
          <w:szCs w:val="24"/>
          <w:lang w:eastAsia="ru-RU"/>
        </w:rPr>
        <w:t>– (взмахивают обеими руками к себе)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Зовет, зовет, зовет.</w:t>
      </w:r>
    </w:p>
    <w:p w:rsidR="003F234A" w:rsidRPr="00694103" w:rsidRDefault="003F234A" w:rsidP="002260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Мишка вылез из берлоги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Мишка вылез из берлоги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Огляделся на пороге.</w:t>
      </w:r>
      <w:r w:rsidRPr="00694103">
        <w:rPr>
          <w:rFonts w:ascii="Times New Roman" w:hAnsi="Times New Roman"/>
          <w:sz w:val="24"/>
          <w:szCs w:val="24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 (</w:t>
      </w:r>
      <w:r w:rsidRPr="00694103">
        <w:rPr>
          <w:rFonts w:ascii="Times New Roman" w:hAnsi="Times New Roman"/>
          <w:sz w:val="24"/>
          <w:szCs w:val="24"/>
          <w:lang w:eastAsia="ru-RU"/>
        </w:rPr>
        <w:t>повороты влево и вправо)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Потянулся он со сна: - </w:t>
      </w:r>
      <w:r w:rsidRPr="00694103">
        <w:rPr>
          <w:rFonts w:ascii="Times New Roman" w:hAnsi="Times New Roman"/>
          <w:sz w:val="24"/>
          <w:szCs w:val="24"/>
          <w:lang w:eastAsia="ru-RU"/>
        </w:rPr>
        <w:t>(потягивания — руки вверх)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К нам опять пришла весна.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Головой медведь крутил.</w:t>
      </w:r>
      <w:r w:rsidRPr="00694103">
        <w:rPr>
          <w:rFonts w:ascii="Times New Roman" w:hAnsi="Times New Roman"/>
          <w:sz w:val="24"/>
          <w:szCs w:val="24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(вращения головой)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Наклонился взад-вперёд, - </w:t>
      </w:r>
      <w:r w:rsidRPr="00694103">
        <w:rPr>
          <w:rFonts w:ascii="Times New Roman" w:hAnsi="Times New Roman"/>
          <w:sz w:val="24"/>
          <w:szCs w:val="24"/>
          <w:lang w:eastAsia="ru-RU"/>
        </w:rPr>
        <w:t>(наклоны вперёд-назад)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Вот он по лесу идёт.</w:t>
      </w:r>
      <w:r w:rsidRPr="00694103">
        <w:rPr>
          <w:rFonts w:ascii="Times New Roman" w:hAnsi="Times New Roman"/>
          <w:sz w:val="24"/>
          <w:szCs w:val="24"/>
        </w:rPr>
        <w:t xml:space="preserve"> - </w:t>
      </w:r>
      <w:r w:rsidRPr="00694103">
        <w:rPr>
          <w:rFonts w:ascii="Times New Roman" w:hAnsi="Times New Roman"/>
          <w:sz w:val="24"/>
          <w:szCs w:val="24"/>
          <w:lang w:eastAsia="ru-RU"/>
        </w:rPr>
        <w:t>(ходьба на месте)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Ищет мишка корешки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И трухлявые пеньки.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В них съедобные личинки -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Для медведя витаминки.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Наконец медведь наелся</w:t>
      </w:r>
      <w:r w:rsidRPr="00694103">
        <w:rPr>
          <w:rFonts w:ascii="Times New Roman" w:hAnsi="Times New Roman"/>
          <w:sz w:val="24"/>
          <w:szCs w:val="24"/>
          <w:lang w:eastAsia="ru-RU"/>
        </w:rPr>
        <w:t>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И на брёвнышке уселся.</w:t>
      </w:r>
      <w:r w:rsidRPr="00694103">
        <w:rPr>
          <w:rFonts w:ascii="Times New Roman" w:hAnsi="Times New Roman"/>
          <w:b/>
          <w:sz w:val="24"/>
          <w:szCs w:val="24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(дети садятся)</w:t>
      </w:r>
    </w:p>
    <w:p w:rsidR="003F234A" w:rsidRPr="00935014" w:rsidRDefault="003F234A" w:rsidP="00BE3B3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На лугу растут цветы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 лугу растут цветы - </w:t>
      </w:r>
      <w:r w:rsidRPr="00694103">
        <w:rPr>
          <w:rFonts w:ascii="Times New Roman" w:hAnsi="Times New Roman"/>
          <w:sz w:val="24"/>
          <w:szCs w:val="24"/>
          <w:lang w:eastAsia="ru-RU"/>
        </w:rPr>
        <w:t>(потягивания — руки в стороны)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Небывалой красоты.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К солнцу тянутся цветы.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(потягивания — руки вверх)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С ними потянись и ты.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Ветер дует иногда, - </w:t>
      </w:r>
      <w:r w:rsidRPr="00694103">
        <w:rPr>
          <w:rFonts w:ascii="Times New Roman" w:hAnsi="Times New Roman"/>
          <w:sz w:val="24"/>
          <w:szCs w:val="24"/>
          <w:lang w:eastAsia="ru-RU"/>
        </w:rPr>
        <w:t>(дети машут руками изображая ветер)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Только это не беда.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Наклоняются цветочки, </w:t>
      </w:r>
      <w:r w:rsidRPr="00694103">
        <w:rPr>
          <w:rFonts w:ascii="Times New Roman" w:hAnsi="Times New Roman"/>
          <w:sz w:val="24"/>
          <w:szCs w:val="24"/>
          <w:lang w:eastAsia="ru-RU"/>
        </w:rPr>
        <w:t>-(наклоны)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Опускают лепесточки.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А потом опять встают. 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(принять положение правильной осанки)</w:t>
      </w:r>
    </w:p>
    <w:p w:rsidR="003F234A" w:rsidRPr="00935014" w:rsidRDefault="003F234A" w:rsidP="00B13AF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5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«Птицы»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Птички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Маленькие птички, </w:t>
      </w:r>
      <w:r w:rsidRPr="00694103">
        <w:rPr>
          <w:rFonts w:ascii="Times New Roman" w:hAnsi="Times New Roman"/>
          <w:sz w:val="24"/>
          <w:szCs w:val="24"/>
          <w:lang w:eastAsia="ru-RU"/>
        </w:rPr>
        <w:t>- (машем руками, как крылышками)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Птички-невелички,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По лесу летают,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Песни распевают.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Буйный ветер налетел, </w:t>
      </w:r>
      <w:r w:rsidRPr="00694103">
        <w:rPr>
          <w:rFonts w:ascii="Times New Roman" w:hAnsi="Times New Roman"/>
          <w:sz w:val="24"/>
          <w:szCs w:val="24"/>
          <w:lang w:eastAsia="ru-RU"/>
        </w:rPr>
        <w:t>- (руки вверх, раскачиваемся из стороны в стороны)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Птичек унести хотел.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Птички спрятались в дупло, </w:t>
      </w:r>
      <w:r w:rsidRPr="00694103">
        <w:rPr>
          <w:rFonts w:ascii="Times New Roman" w:hAnsi="Times New Roman"/>
          <w:sz w:val="24"/>
          <w:szCs w:val="24"/>
          <w:lang w:eastAsia="ru-RU"/>
        </w:rPr>
        <w:t>- (приседаем на корточки, закрываем голову   руками)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Там уютно и тепло.   </w:t>
      </w:r>
    </w:p>
    <w:p w:rsidR="003F234A" w:rsidRPr="00935014" w:rsidRDefault="003F234A" w:rsidP="00C869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Птички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Птички в гнездышке сидят – </w:t>
      </w:r>
      <w:r w:rsidRPr="00694103">
        <w:rPr>
          <w:rFonts w:ascii="Times New Roman" w:hAnsi="Times New Roman"/>
          <w:sz w:val="24"/>
          <w:szCs w:val="24"/>
          <w:lang w:eastAsia="ru-RU"/>
        </w:rPr>
        <w:t>(дети садятся на корточки)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по сторонам глядят.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(поворачивают голову в сторону)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Погулять они хотят – </w:t>
      </w:r>
      <w:r w:rsidRPr="00694103">
        <w:rPr>
          <w:rFonts w:ascii="Times New Roman" w:hAnsi="Times New Roman"/>
          <w:sz w:val="24"/>
          <w:szCs w:val="24"/>
          <w:lang w:eastAsia="ru-RU"/>
        </w:rPr>
        <w:t>(разлетаются машут руками)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тихонько все летят.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И обратно возвратились.</w:t>
      </w:r>
    </w:p>
    <w:p w:rsidR="003F234A" w:rsidRPr="00935014" w:rsidRDefault="003F234A" w:rsidP="00C869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Ворона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Вот под елочкой зеленой </w:t>
      </w:r>
      <w:r w:rsidRPr="00694103">
        <w:rPr>
          <w:rFonts w:ascii="Times New Roman" w:hAnsi="Times New Roman"/>
          <w:sz w:val="24"/>
          <w:szCs w:val="24"/>
          <w:lang w:eastAsia="ru-RU"/>
        </w:rPr>
        <w:t>- (прыжки на двух ногах)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Скачут весело вороны, </w:t>
      </w:r>
      <w:r w:rsidRPr="00694103">
        <w:rPr>
          <w:rFonts w:ascii="Times New Roman" w:hAnsi="Times New Roman"/>
          <w:sz w:val="24"/>
          <w:szCs w:val="24"/>
          <w:lang w:eastAsia="ru-RU"/>
        </w:rPr>
        <w:t>- (руки вдоль туловища ладони в стороны)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Целый день они летали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добычу добывали.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(присесть, имитация добывания корма)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Только к ночи умолкают </w:t>
      </w:r>
      <w:r w:rsidRPr="00694103">
        <w:rPr>
          <w:rFonts w:ascii="Times New Roman" w:hAnsi="Times New Roman"/>
          <w:sz w:val="24"/>
          <w:szCs w:val="24"/>
          <w:lang w:eastAsia="ru-RU"/>
        </w:rPr>
        <w:t>- (прыжки на двух ногах, руки в стороны)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все вместе засыпают.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(присесть, имитация сна)</w:t>
      </w:r>
    </w:p>
    <w:p w:rsidR="003F234A" w:rsidRPr="00694103" w:rsidRDefault="003F234A" w:rsidP="00C869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5014">
        <w:rPr>
          <w:rFonts w:ascii="Times New Roman" w:hAnsi="Times New Roman"/>
          <w:b/>
          <w:sz w:val="24"/>
          <w:szCs w:val="24"/>
          <w:u w:val="single"/>
          <w:lang w:eastAsia="ru-RU"/>
        </w:rPr>
        <w:t>Ласточки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Ласточки летели, - </w:t>
      </w:r>
      <w:r w:rsidRPr="00694103">
        <w:rPr>
          <w:rFonts w:ascii="Times New Roman" w:hAnsi="Times New Roman"/>
          <w:sz w:val="24"/>
          <w:szCs w:val="24"/>
          <w:lang w:eastAsia="ru-RU"/>
        </w:rPr>
        <w:t>(бегут по кругу, машут руками)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Все люди глядели.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(изображая полет птиц)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Ласточки садились, - </w:t>
      </w:r>
      <w:r w:rsidRPr="00694103">
        <w:rPr>
          <w:rFonts w:ascii="Times New Roman" w:hAnsi="Times New Roman"/>
          <w:sz w:val="24"/>
          <w:szCs w:val="24"/>
          <w:lang w:eastAsia="ru-RU"/>
        </w:rPr>
        <w:t>(приседают, руки заводят за спину)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Все люди дивились.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Сели, посидели,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Взвились, полетели.-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(бегут по круг, машут руками)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Полетели, полетели,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Песенки запели.</w:t>
      </w:r>
    </w:p>
    <w:p w:rsidR="003F234A" w:rsidRPr="00935014" w:rsidRDefault="003F234A" w:rsidP="0093501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Апрель.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1   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Тема периода: «Игрушка. Народная игрушка»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Матрешки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Мы веселые милашки – </w:t>
      </w:r>
      <w:r w:rsidRPr="00694103">
        <w:rPr>
          <w:rFonts w:ascii="Times New Roman" w:hAnsi="Times New Roman"/>
          <w:sz w:val="24"/>
          <w:szCs w:val="24"/>
          <w:lang w:eastAsia="ru-RU"/>
        </w:rPr>
        <w:t>(руки на пояс раскачиваться в стороны)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Чудо – куклы, неваляшки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(продолжать раскачиваться)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Мы танцуем и поем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(приседание)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Очень весело живем</w:t>
      </w:r>
      <w:r w:rsidRPr="00694103">
        <w:rPr>
          <w:rFonts w:ascii="Times New Roman" w:hAnsi="Times New Roman"/>
          <w:sz w:val="24"/>
          <w:szCs w:val="24"/>
          <w:lang w:eastAsia="ru-RU"/>
        </w:rPr>
        <w:t>.  – (прыжки на месте)</w:t>
      </w:r>
    </w:p>
    <w:p w:rsidR="003F234A" w:rsidRPr="00321C82" w:rsidRDefault="003F234A" w:rsidP="00DD12C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>Ванька-встанька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Ванька-встанька,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(прыжки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Приседай-ка.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(приседания)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Непослушный ты какой! </w:t>
      </w:r>
      <w:r w:rsidRPr="00694103">
        <w:rPr>
          <w:rFonts w:ascii="Times New Roman" w:hAnsi="Times New Roman"/>
          <w:sz w:val="24"/>
          <w:szCs w:val="24"/>
          <w:lang w:eastAsia="ru-RU"/>
        </w:rPr>
        <w:t>– (хлопки в ладоши)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Нам не справиться с тобой!</w:t>
      </w:r>
    </w:p>
    <w:p w:rsidR="003F234A" w:rsidRPr="00321C82" w:rsidRDefault="003F234A" w:rsidP="00DD12C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Кукла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Поднимает кукла руки, </w:t>
      </w:r>
      <w:r w:rsidRPr="00694103">
        <w:rPr>
          <w:rFonts w:ascii="Times New Roman" w:hAnsi="Times New Roman"/>
          <w:sz w:val="24"/>
          <w:szCs w:val="24"/>
          <w:lang w:eastAsia="ru-RU"/>
        </w:rPr>
        <w:t>-         (поднимать и опускать руки вверх-вниз,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   вверх-вниз! Вверх)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Покружись, покружись!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После танца всем ребятам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Поклонись, поклонись!</w:t>
      </w:r>
      <w:r w:rsidRPr="00694103">
        <w:rPr>
          <w:rFonts w:ascii="Times New Roman" w:hAnsi="Times New Roman"/>
          <w:sz w:val="24"/>
          <w:szCs w:val="24"/>
        </w:rPr>
        <w:t xml:space="preserve"> </w:t>
      </w:r>
      <w:r w:rsidRPr="00694103">
        <w:rPr>
          <w:rFonts w:ascii="Times New Roman" w:hAnsi="Times New Roman"/>
          <w:sz w:val="24"/>
          <w:szCs w:val="24"/>
          <w:lang w:eastAsia="ru-RU"/>
        </w:rPr>
        <w:t>– (наклоны вперед)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</w:p>
    <w:p w:rsidR="003F234A" w:rsidRPr="00321C82" w:rsidRDefault="003F234A" w:rsidP="00321C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21C82">
        <w:rPr>
          <w:rFonts w:ascii="Times New Roman" w:hAnsi="Times New Roman"/>
          <w:b/>
          <w:sz w:val="24"/>
          <w:szCs w:val="24"/>
        </w:rPr>
        <w:t>2   неделя.                        Тема периода: «Моя безопасность</w:t>
      </w:r>
    </w:p>
    <w:p w:rsidR="003F234A" w:rsidRPr="00321C82" w:rsidRDefault="003F234A" w:rsidP="00321C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Спички опасны</w:t>
      </w:r>
      <w:r w:rsidRPr="00694103">
        <w:rPr>
          <w:rStyle w:val="c2"/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694103">
        <w:rPr>
          <w:rStyle w:val="c2"/>
          <w:rFonts w:ascii="Times New Roman" w:hAnsi="Times New Roman"/>
          <w:color w:val="000000"/>
          <w:sz w:val="24"/>
          <w:szCs w:val="24"/>
        </w:rPr>
        <w:t>- (дети грозят пальчиком)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Их только тронь</w:t>
      </w:r>
      <w:r w:rsidRPr="00694103">
        <w:rPr>
          <w:rStyle w:val="c2"/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Сразу появиться</w:t>
      </w:r>
      <w:r w:rsidRPr="00694103">
        <w:rPr>
          <w:rStyle w:val="c2"/>
          <w:rFonts w:ascii="Times New Roman" w:hAnsi="Times New Roman"/>
          <w:color w:val="000000"/>
          <w:sz w:val="24"/>
          <w:szCs w:val="24"/>
        </w:rPr>
        <w:t xml:space="preserve"> – (поднимают руки вверх, шевелят пальчиками)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Яркий огонь!                              </w:t>
      </w:r>
      <w:r>
        <w:rPr>
          <w:rStyle w:val="c2"/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Сначала маленький,</w:t>
      </w:r>
      <w:r w:rsidRPr="00694103">
        <w:rPr>
          <w:rStyle w:val="c2"/>
          <w:rFonts w:ascii="Times New Roman" w:hAnsi="Times New Roman"/>
          <w:color w:val="000000"/>
          <w:sz w:val="24"/>
          <w:szCs w:val="24"/>
        </w:rPr>
        <w:t xml:space="preserve"> - (руки перед собой)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А потом большой, большой!</w:t>
      </w:r>
      <w:r w:rsidRPr="00694103">
        <w:rPr>
          <w:rStyle w:val="c2"/>
          <w:rFonts w:ascii="Times New Roman" w:hAnsi="Times New Roman"/>
          <w:color w:val="000000"/>
          <w:sz w:val="24"/>
          <w:szCs w:val="24"/>
        </w:rPr>
        <w:t xml:space="preserve"> – (руки вверх, шевелят пальчиками)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     </w:t>
      </w: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Подул ветерок</w:t>
      </w:r>
      <w:r w:rsidRPr="00694103">
        <w:rPr>
          <w:rStyle w:val="c2"/>
          <w:rFonts w:ascii="Times New Roman" w:hAnsi="Times New Roman"/>
          <w:color w:val="000000"/>
          <w:sz w:val="24"/>
          <w:szCs w:val="24"/>
        </w:rPr>
        <w:t xml:space="preserve"> – (дуют)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94103">
        <w:rPr>
          <w:rStyle w:val="c2"/>
          <w:rFonts w:ascii="Times New Roman" w:hAnsi="Times New Roman"/>
          <w:b/>
          <w:color w:val="000000"/>
          <w:sz w:val="24"/>
          <w:szCs w:val="24"/>
        </w:rPr>
        <w:t>И огонь погас.</w:t>
      </w:r>
      <w:r w:rsidRPr="00694103">
        <w:rPr>
          <w:rStyle w:val="c2"/>
          <w:rFonts w:ascii="Times New Roman" w:hAnsi="Times New Roman"/>
          <w:color w:val="000000"/>
          <w:sz w:val="24"/>
          <w:szCs w:val="24"/>
        </w:rPr>
        <w:t xml:space="preserve"> – (опускают руки)</w:t>
      </w:r>
    </w:p>
    <w:p w:rsidR="003F234A" w:rsidRPr="00694103" w:rsidRDefault="003F234A" w:rsidP="00EF502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3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«Береги своё здоровье»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>ЗАРЯДКА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Солнце глянуло в кроватку,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Раз, два, три, четыре, пять.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Все мы делаем зарядку,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Надо нам присесть и встать.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Руки развести пошире 10 раз.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ЗАРЯДКА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Каждый день мы по утрам делаем зарядку.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Очень нравится нам делать по порядку: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Весело шагать, Руки поднимать,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Приседать и вставать,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Прыгать и скакать</w:t>
      </w:r>
    </w:p>
    <w:p w:rsidR="003F234A" w:rsidRDefault="003F234A" w:rsidP="00321C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BE3B3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ГЛАЗКИ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Глазки видят всѐ  вокруг,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Обведу я ими круг.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Глазком видеть всѐ дано-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Где окно, а где кино.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Обведу я ими круг,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Погляжу на мир вокруг.</w:t>
      </w:r>
    </w:p>
    <w:p w:rsidR="003F234A" w:rsidRPr="00694103" w:rsidRDefault="003F234A" w:rsidP="00321C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4 нед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еля.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Тема периода: «День книги»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F234A" w:rsidRPr="00694103" w:rsidRDefault="003F234A" w:rsidP="009E381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КАРЛСОН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Карлсон всех зовет на крышу.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 носки всем срочно встать.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Выше, выше… Опуститесь,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Поклонитесь, улыбнитесь,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А теперь, прошу, садитесь.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Все движения разминки.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Повторяем без запинки!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F234A" w:rsidRPr="00321C82" w:rsidRDefault="003F234A" w:rsidP="007E436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>БУРАТИНО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Буратино потянулся,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>Раз — нагнулся, Два — нагнулся,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Руки в стороны развел,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Ключик, видно, не нашел.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Чтобы ключик нам достать,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  <w:t xml:space="preserve"> Нужно на носочки встать. </w:t>
      </w:r>
    </w:p>
    <w:p w:rsidR="003F234A" w:rsidRDefault="003F234A" w:rsidP="009E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9E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9E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Default="003F234A" w:rsidP="009E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9E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Май</w:t>
      </w:r>
    </w:p>
    <w:p w:rsidR="003F234A" w:rsidRPr="00694103" w:rsidRDefault="003F234A" w:rsidP="008A3A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694103" w:rsidRDefault="003F234A" w:rsidP="00321C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1 – 2 неделя.                        Тема периода: «Насекомые»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F234A" w:rsidRPr="00321C82" w:rsidRDefault="003F234A" w:rsidP="00321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>Кузнечик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Я гуляю по дорожке, </w:t>
      </w:r>
      <w:r w:rsidRPr="00694103">
        <w:rPr>
          <w:rFonts w:ascii="Times New Roman" w:hAnsi="Times New Roman"/>
          <w:sz w:val="24"/>
          <w:szCs w:val="24"/>
          <w:lang w:eastAsia="ru-RU"/>
        </w:rPr>
        <w:t>- (шаги на месте)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А кузнечик скачет рядом. – </w:t>
      </w:r>
      <w:r w:rsidRPr="00694103">
        <w:rPr>
          <w:rFonts w:ascii="Times New Roman" w:hAnsi="Times New Roman"/>
          <w:sz w:val="24"/>
          <w:szCs w:val="24"/>
          <w:lang w:eastAsia="ru-RU"/>
        </w:rPr>
        <w:t>(прыжки на месте)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Наклонюсь, возьму в ладошки - </w:t>
      </w:r>
      <w:r w:rsidRPr="00694103">
        <w:rPr>
          <w:rFonts w:ascii="Times New Roman" w:hAnsi="Times New Roman"/>
          <w:sz w:val="24"/>
          <w:szCs w:val="24"/>
          <w:lang w:eastAsia="ru-RU"/>
        </w:rPr>
        <w:t>(наклониться взять кузнечика)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Здесь скакать ему не надо </w:t>
      </w:r>
      <w:r w:rsidRPr="00694103">
        <w:rPr>
          <w:rFonts w:ascii="Times New Roman" w:hAnsi="Times New Roman"/>
          <w:sz w:val="24"/>
          <w:szCs w:val="24"/>
          <w:lang w:eastAsia="ru-RU"/>
        </w:rPr>
        <w:t>- (погрозить пальчиком)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Пусть сидит он лучше в травке - </w:t>
      </w:r>
      <w:r w:rsidRPr="00694103">
        <w:rPr>
          <w:rFonts w:ascii="Times New Roman" w:hAnsi="Times New Roman"/>
          <w:sz w:val="24"/>
          <w:szCs w:val="24"/>
          <w:lang w:eastAsia="ru-RU"/>
        </w:rPr>
        <w:t>(шаги на месте, ладошки держат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694103">
        <w:rPr>
          <w:rFonts w:ascii="Times New Roman" w:hAnsi="Times New Roman"/>
          <w:sz w:val="24"/>
          <w:szCs w:val="24"/>
          <w:lang w:eastAsia="ru-RU"/>
        </w:rPr>
        <w:t>кузнечика)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Там с ним будет все в порядке.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(наклониться отпустить кузнечика)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234A" w:rsidRPr="00321C82" w:rsidRDefault="003F234A" w:rsidP="00321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>Бабочка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Бабочка летала, </w:t>
      </w:r>
      <w:r w:rsidRPr="00694103">
        <w:rPr>
          <w:rFonts w:ascii="Times New Roman" w:hAnsi="Times New Roman"/>
          <w:sz w:val="24"/>
          <w:szCs w:val="24"/>
          <w:lang w:eastAsia="ru-RU"/>
        </w:rPr>
        <w:t>- (медленный бег на носочках)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Над цветком порхала. – </w:t>
      </w:r>
      <w:r w:rsidRPr="00694103">
        <w:rPr>
          <w:rFonts w:ascii="Times New Roman" w:hAnsi="Times New Roman"/>
          <w:sz w:val="24"/>
          <w:szCs w:val="24"/>
          <w:lang w:eastAsia="ru-RU"/>
        </w:rPr>
        <w:t>(руки делают взмахи вверх-вниз)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Села, посидела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(присесть, покачать головой)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нектар поела.  – </w:t>
      </w:r>
      <w:r w:rsidRPr="00694103">
        <w:rPr>
          <w:rFonts w:ascii="Times New Roman" w:hAnsi="Times New Roman"/>
          <w:sz w:val="24"/>
          <w:szCs w:val="24"/>
          <w:lang w:eastAsia="ru-RU"/>
        </w:rPr>
        <w:t>(вниз – вверх)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Два своих больших крыла 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Опустила, подняла. – </w:t>
      </w:r>
      <w:r w:rsidRPr="00694103">
        <w:rPr>
          <w:rFonts w:ascii="Times New Roman" w:hAnsi="Times New Roman"/>
          <w:sz w:val="24"/>
          <w:szCs w:val="24"/>
          <w:lang w:eastAsia="ru-RU"/>
        </w:rPr>
        <w:t>(встать опустить и поднять руки)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Полетела дальше, </w:t>
      </w:r>
      <w:r w:rsidRPr="00694103">
        <w:rPr>
          <w:rFonts w:ascii="Times New Roman" w:hAnsi="Times New Roman"/>
          <w:sz w:val="24"/>
          <w:szCs w:val="24"/>
          <w:lang w:eastAsia="ru-RU"/>
        </w:rPr>
        <w:t>- (медленный бег на носочках)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Чтобы мир был краше. – </w:t>
      </w:r>
      <w:r w:rsidRPr="00694103">
        <w:rPr>
          <w:rFonts w:ascii="Times New Roman" w:hAnsi="Times New Roman"/>
          <w:sz w:val="24"/>
          <w:szCs w:val="24"/>
          <w:lang w:eastAsia="ru-RU"/>
        </w:rPr>
        <w:t>(руки делают взмахи вверх – вниз)</w:t>
      </w:r>
    </w:p>
    <w:p w:rsidR="003F234A" w:rsidRPr="00694103" w:rsidRDefault="003F234A" w:rsidP="00B13A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321C82" w:rsidRDefault="003F234A" w:rsidP="008F6B3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>3 - 4 неделя.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Тема периода: «Скоро лето»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Будем летом мы играть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Раз, два, три, четыре, пять,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(скачут по кругу)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Будем летом мы играть,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Будем плавать и качаться,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(плывут)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Будем прыгать и кататься.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(прыгают)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Будем бегать, загорать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(бегают по группе)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И цветочки собирать. </w:t>
      </w:r>
      <w:r w:rsidRPr="00694103">
        <w:rPr>
          <w:rFonts w:ascii="Times New Roman" w:hAnsi="Times New Roman"/>
          <w:sz w:val="24"/>
          <w:szCs w:val="24"/>
          <w:lang w:eastAsia="ru-RU"/>
        </w:rPr>
        <w:t>– (наклоняются)</w:t>
      </w:r>
    </w:p>
    <w:p w:rsidR="003F234A" w:rsidRPr="00694103" w:rsidRDefault="003F234A" w:rsidP="008F6B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9" w:name="_GoBack"/>
      <w:bookmarkEnd w:id="19"/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>Дождь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Дождь! Дождь! Надо нам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(шагаем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Расходиться по домам!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Гром! Гром, как из пушек.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(прыжки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Нынче праздник для лягушек.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Град! Град! Сыплет град, -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(присели, хлопки в ладоши)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Все под крышами сидят. 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Только мой братишка в луже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–(шагаем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Ловит рыбу нам на ужин.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321C82">
        <w:rPr>
          <w:rFonts w:ascii="Times New Roman" w:hAnsi="Times New Roman"/>
          <w:b/>
          <w:sz w:val="24"/>
          <w:szCs w:val="24"/>
          <w:u w:val="single"/>
          <w:lang w:eastAsia="ru-RU"/>
        </w:rPr>
        <w:t>Боровик</w:t>
      </w:r>
      <w:r w:rsidRPr="00321C82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По дорожке шли,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(маршировать)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Боровик нашли.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 (наклониться)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Боровик боровой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- (руки над головой в "замке).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В мох укрылся с головой,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Мы его пройти могли</w:t>
      </w:r>
      <w:r w:rsidRPr="00694103">
        <w:rPr>
          <w:rFonts w:ascii="Times New Roman" w:hAnsi="Times New Roman"/>
          <w:sz w:val="24"/>
          <w:szCs w:val="24"/>
          <w:lang w:eastAsia="ru-RU"/>
        </w:rPr>
        <w:t xml:space="preserve"> –(ходьба на месте)</w:t>
      </w:r>
      <w:r w:rsidRPr="00694103">
        <w:rPr>
          <w:rFonts w:ascii="Times New Roman" w:hAnsi="Times New Roman"/>
          <w:sz w:val="24"/>
          <w:szCs w:val="24"/>
          <w:lang w:eastAsia="ru-RU"/>
        </w:rPr>
        <w:br/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t>Хорошо, что тихо шли.</w:t>
      </w:r>
      <w:r w:rsidRPr="0069410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F234A" w:rsidRPr="00694103" w:rsidRDefault="003F234A" w:rsidP="00500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F6B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F6B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F6B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F6B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F6B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C869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C869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C869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C869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8A3A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4A" w:rsidRPr="00694103" w:rsidRDefault="003F234A" w:rsidP="001775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1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3F234A" w:rsidRPr="00694103" w:rsidRDefault="003F234A" w:rsidP="008A3A2A">
      <w:pPr>
        <w:rPr>
          <w:rFonts w:ascii="Times New Roman" w:hAnsi="Times New Roman"/>
          <w:sz w:val="24"/>
          <w:szCs w:val="24"/>
        </w:rPr>
      </w:pPr>
    </w:p>
    <w:sectPr w:rsidR="003F234A" w:rsidRPr="00694103" w:rsidSect="00694103">
      <w:pgSz w:w="16838" w:h="11906" w:orient="landscape"/>
      <w:pgMar w:top="851" w:right="284" w:bottom="1701" w:left="709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 w:equalWidth="0">
        <w:col w:w="7568" w:space="708"/>
        <w:col w:w="75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46"/>
    <w:rsid w:val="00023F30"/>
    <w:rsid w:val="00033A94"/>
    <w:rsid w:val="00073E20"/>
    <w:rsid w:val="000A21E3"/>
    <w:rsid w:val="000B23A4"/>
    <w:rsid w:val="000B26C1"/>
    <w:rsid w:val="000D2303"/>
    <w:rsid w:val="001279EE"/>
    <w:rsid w:val="001636B4"/>
    <w:rsid w:val="0017757F"/>
    <w:rsid w:val="0019114B"/>
    <w:rsid w:val="001B0921"/>
    <w:rsid w:val="001B4C22"/>
    <w:rsid w:val="001E4D8B"/>
    <w:rsid w:val="001E6AD5"/>
    <w:rsid w:val="001F58FB"/>
    <w:rsid w:val="002178B1"/>
    <w:rsid w:val="002255F5"/>
    <w:rsid w:val="002260E5"/>
    <w:rsid w:val="00245A51"/>
    <w:rsid w:val="0025734C"/>
    <w:rsid w:val="00260E9B"/>
    <w:rsid w:val="0029190C"/>
    <w:rsid w:val="002A087A"/>
    <w:rsid w:val="002A2FDD"/>
    <w:rsid w:val="002A4E4D"/>
    <w:rsid w:val="002C6C96"/>
    <w:rsid w:val="002D4064"/>
    <w:rsid w:val="002F1F8B"/>
    <w:rsid w:val="002F3191"/>
    <w:rsid w:val="00300539"/>
    <w:rsid w:val="00321C82"/>
    <w:rsid w:val="00330E67"/>
    <w:rsid w:val="00354E71"/>
    <w:rsid w:val="003605E0"/>
    <w:rsid w:val="0036063D"/>
    <w:rsid w:val="00362F02"/>
    <w:rsid w:val="00371A8C"/>
    <w:rsid w:val="0037462C"/>
    <w:rsid w:val="003866B5"/>
    <w:rsid w:val="003F234A"/>
    <w:rsid w:val="004068D8"/>
    <w:rsid w:val="004464F6"/>
    <w:rsid w:val="00450497"/>
    <w:rsid w:val="00475902"/>
    <w:rsid w:val="004B357B"/>
    <w:rsid w:val="004D3A52"/>
    <w:rsid w:val="004D4352"/>
    <w:rsid w:val="0050070F"/>
    <w:rsid w:val="00535AC0"/>
    <w:rsid w:val="0056632F"/>
    <w:rsid w:val="005B1AEB"/>
    <w:rsid w:val="005D5350"/>
    <w:rsid w:val="005E5762"/>
    <w:rsid w:val="006042FA"/>
    <w:rsid w:val="006604EC"/>
    <w:rsid w:val="00694103"/>
    <w:rsid w:val="006A54D9"/>
    <w:rsid w:val="006D04D2"/>
    <w:rsid w:val="00707985"/>
    <w:rsid w:val="0071271B"/>
    <w:rsid w:val="0074697D"/>
    <w:rsid w:val="0079457D"/>
    <w:rsid w:val="007A6140"/>
    <w:rsid w:val="007E279B"/>
    <w:rsid w:val="007E4369"/>
    <w:rsid w:val="008356F0"/>
    <w:rsid w:val="00863003"/>
    <w:rsid w:val="008A3A2A"/>
    <w:rsid w:val="008C0CB2"/>
    <w:rsid w:val="008F5C9E"/>
    <w:rsid w:val="008F6B3A"/>
    <w:rsid w:val="0091565A"/>
    <w:rsid w:val="0093478F"/>
    <w:rsid w:val="00935014"/>
    <w:rsid w:val="009742CD"/>
    <w:rsid w:val="009E3812"/>
    <w:rsid w:val="00A01B0D"/>
    <w:rsid w:val="00A412CF"/>
    <w:rsid w:val="00A51FC1"/>
    <w:rsid w:val="00A91299"/>
    <w:rsid w:val="00AA07ED"/>
    <w:rsid w:val="00AC68DF"/>
    <w:rsid w:val="00B13AF6"/>
    <w:rsid w:val="00B42326"/>
    <w:rsid w:val="00B749A2"/>
    <w:rsid w:val="00B91746"/>
    <w:rsid w:val="00BA52A5"/>
    <w:rsid w:val="00BA7AE4"/>
    <w:rsid w:val="00BB1B0A"/>
    <w:rsid w:val="00BB7DF7"/>
    <w:rsid w:val="00BE2710"/>
    <w:rsid w:val="00BE3B3B"/>
    <w:rsid w:val="00BF6179"/>
    <w:rsid w:val="00C04E6A"/>
    <w:rsid w:val="00C07869"/>
    <w:rsid w:val="00C11F99"/>
    <w:rsid w:val="00C31285"/>
    <w:rsid w:val="00C6459D"/>
    <w:rsid w:val="00C869D3"/>
    <w:rsid w:val="00CC52D5"/>
    <w:rsid w:val="00CD4F34"/>
    <w:rsid w:val="00CE638E"/>
    <w:rsid w:val="00D45CFE"/>
    <w:rsid w:val="00D634BB"/>
    <w:rsid w:val="00D6362E"/>
    <w:rsid w:val="00D66F19"/>
    <w:rsid w:val="00D71739"/>
    <w:rsid w:val="00D74334"/>
    <w:rsid w:val="00DA436B"/>
    <w:rsid w:val="00DD12C8"/>
    <w:rsid w:val="00E07D71"/>
    <w:rsid w:val="00E4330A"/>
    <w:rsid w:val="00EF5020"/>
    <w:rsid w:val="00F33E23"/>
    <w:rsid w:val="00F40CF4"/>
    <w:rsid w:val="00F41637"/>
    <w:rsid w:val="00F4548A"/>
    <w:rsid w:val="00F47774"/>
    <w:rsid w:val="00F50D8A"/>
    <w:rsid w:val="00F65E2B"/>
    <w:rsid w:val="00F75911"/>
    <w:rsid w:val="00F83A19"/>
    <w:rsid w:val="00FA02DC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A0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01B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12</Pages>
  <Words>4300</Words>
  <Characters>24516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46</cp:revision>
  <dcterms:created xsi:type="dcterms:W3CDTF">2018-01-20T11:04:00Z</dcterms:created>
  <dcterms:modified xsi:type="dcterms:W3CDTF">2018-10-31T14:54:00Z</dcterms:modified>
</cp:coreProperties>
</file>